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54927" w14:textId="77777777" w:rsidR="00B729DC" w:rsidRDefault="00661AC5" w:rsidP="003564D2">
      <w:pPr>
        <w:pStyle w:val="TextFax"/>
        <w:ind w:left="0"/>
        <w:rPr>
          <w:noProof/>
        </w:rPr>
        <w:sectPr w:rsidR="00B729DC" w:rsidSect="00DD213B">
          <w:footerReference w:type="even" r:id="rId7"/>
          <w:footerReference w:type="default" r:id="rId8"/>
          <w:headerReference w:type="first" r:id="rId9"/>
          <w:type w:val="nextColumn"/>
          <w:pgSz w:w="12240" w:h="15840"/>
          <w:pgMar w:top="1800" w:right="990" w:bottom="1440" w:left="1440" w:header="432" w:footer="432" w:gutter="0"/>
          <w:cols w:space="720"/>
          <w:titlePg/>
          <w:docGrid w:linePitch="360"/>
        </w:sectPr>
      </w:pPr>
      <w:r>
        <w:rPr>
          <w:noProof/>
        </w:rPr>
        <w:softHyphen/>
      </w:r>
    </w:p>
    <w:p w14:paraId="36E43955" w14:textId="77777777" w:rsidR="00DD213B" w:rsidRDefault="00DD213B" w:rsidP="003564D2">
      <w:pPr>
        <w:pStyle w:val="TextFax"/>
        <w:ind w:left="0"/>
      </w:pPr>
    </w:p>
    <w:p w14:paraId="085B4C3C" w14:textId="62D81D06" w:rsidR="002F0F4C" w:rsidRDefault="00177498" w:rsidP="00B11B82">
      <w:pPr>
        <w:pStyle w:val="TextFax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0EAE07F4" wp14:editId="42BADC62">
                <wp:simplePos x="0" y="0"/>
                <wp:positionH relativeFrom="column">
                  <wp:posOffset>-635</wp:posOffset>
                </wp:positionH>
                <wp:positionV relativeFrom="page">
                  <wp:posOffset>1417320</wp:posOffset>
                </wp:positionV>
                <wp:extent cx="6408420" cy="894715"/>
                <wp:effectExtent l="0" t="0" r="17780" b="19685"/>
                <wp:wrapThrough wrapText="bothSides">
                  <wp:wrapPolygon edited="0">
                    <wp:start x="0" y="0"/>
                    <wp:lineTo x="0" y="21462"/>
                    <wp:lineTo x="21574" y="21462"/>
                    <wp:lineTo x="21574" y="0"/>
                    <wp:lineTo x="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8420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F278B98" w14:textId="77777777" w:rsidR="00B729DC" w:rsidRDefault="00B729DC" w:rsidP="00FD00AB">
                            <w:pPr>
                              <w:pStyle w:val="Address2"/>
                            </w:pPr>
                            <w:r>
                              <w:t>Department / Division / Section [Helvetica / Arial Bold 9pt]</w:t>
                            </w:r>
                          </w:p>
                          <w:p w14:paraId="6B231A96" w14:textId="77777777" w:rsidR="00B729DC" w:rsidRDefault="00B729DC" w:rsidP="00FD00AB">
                            <w:pPr>
                              <w:pStyle w:val="Address1"/>
                            </w:pPr>
                            <w:r>
                              <w:t>P.O. Box 500, MS xxx [Helvetica / Arial Regular 9pt]</w:t>
                            </w:r>
                          </w:p>
                          <w:p w14:paraId="3CBFDA90" w14:textId="77777777" w:rsidR="00B729DC" w:rsidRPr="00B729DC" w:rsidRDefault="00B729DC" w:rsidP="00B729DC">
                            <w:pPr>
                              <w:pStyle w:val="Address1"/>
                              <w:tabs>
                                <w:tab w:val="clear" w:pos="270"/>
                              </w:tabs>
                              <w:ind w:right="-2"/>
                            </w:pPr>
                            <w:r>
                              <w:rPr>
                                <w:rFonts w:eastAsia="Times New Roman"/>
                              </w:rPr>
                              <w:t>Kirk Road and Pine Street</w:t>
                            </w:r>
                            <w:r>
                              <w:br/>
                              <w:t>Batavia, Illinois 60510-50</w:t>
                            </w:r>
                            <w:r>
                              <w:softHyphen/>
                              <w:t>11 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0;margin-top:111.6pt;width:504.6pt;height:7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" o:allowoverlap="f" filled="f" stroked="f">
                <v:path arrowok="t"/>
                <v:textbox inset="0,0,0,0">
                  <w:txbxContent>
                    <w:p w14:paraId="3F278B98" w14:textId="77777777" w:rsidR="00B729DC" w:rsidRDefault="00B729DC" w:rsidP="00FD00AB">
                      <w:pPr>
                        <w:pStyle w:val="Address2"/>
                      </w:pPr>
                      <w:r>
                        <w:t>Department / Division / Section [Helvetica / Arial Bold 9pt]</w:t>
                      </w:r>
                    </w:p>
                    <w:p w14:paraId="6B231A96" w14:textId="77777777" w:rsidR="00B729DC" w:rsidRDefault="00B729DC" w:rsidP="00FD00AB">
                      <w:pPr>
                        <w:pStyle w:val="Address1"/>
                      </w:pPr>
                      <w:r>
                        <w:t>P.O. Box 500, MS xxx [Helvetica / Arial Regular 9pt]</w:t>
                      </w:r>
                    </w:p>
                    <w:p w14:paraId="3CBFDA90" w14:textId="77777777" w:rsidR="00B729DC" w:rsidRPr="00B729DC" w:rsidRDefault="00B729DC" w:rsidP="00B729DC">
                      <w:pPr>
                        <w:pStyle w:val="Address1"/>
                        <w:tabs>
                          <w:tab w:val="clear" w:pos="270"/>
                        </w:tabs>
                        <w:ind w:right="-2"/>
                      </w:pPr>
                      <w:r>
                        <w:rPr>
                          <w:rFonts w:eastAsia="Times New Roman"/>
                        </w:rPr>
                        <w:t>Kirk Road and Pine Street</w:t>
                      </w:r>
                      <w:r>
                        <w:br/>
                        <w:t>Batavia, Illinois 60510-50</w:t>
                      </w:r>
                      <w:r>
                        <w:softHyphen/>
                        <w:t>11 USA</w:t>
                      </w: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</w:p>
    <w:p w14:paraId="52ECE06A" w14:textId="77777777" w:rsidR="002F0F4C" w:rsidRDefault="002F0F4C" w:rsidP="003564D2">
      <w:pPr>
        <w:pStyle w:val="TextFax"/>
        <w:ind w:left="0"/>
      </w:pPr>
    </w:p>
    <w:p w14:paraId="646A2363" w14:textId="0563DB13" w:rsidR="006658D3" w:rsidRPr="002306EB" w:rsidRDefault="00B11B82" w:rsidP="003564D2">
      <w:pPr>
        <w:pStyle w:val="TextFax"/>
        <w:ind w:left="0"/>
        <w:rPr>
          <w:b/>
        </w:rPr>
      </w:pPr>
      <w:r>
        <w:tab/>
      </w:r>
      <w:r>
        <w:tab/>
      </w:r>
      <w:r>
        <w:tab/>
      </w:r>
    </w:p>
    <w:tbl>
      <w:tblPr>
        <w:tblW w:w="3654" w:type="dxa"/>
        <w:tblInd w:w="6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2778"/>
      </w:tblGrid>
      <w:tr w:rsidR="00AD3792" w:rsidRPr="008F5207" w14:paraId="71C5C465" w14:textId="77777777" w:rsidTr="00A23214">
        <w:trPr>
          <w:trHeight w:hRule="exact" w:val="432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C87D9" w14:textId="77777777" w:rsidR="006658D3" w:rsidRPr="00AD3792" w:rsidRDefault="006658D3" w:rsidP="003564D2">
            <w:pPr>
              <w:pStyle w:val="faxbold"/>
              <w:framePr w:hSpace="0" w:wrap="auto" w:vAnchor="margin" w:hAnchor="text" w:xAlign="left" w:yAlign="inline"/>
              <w:ind w:left="0"/>
            </w:pPr>
            <w:r w:rsidRPr="00AD3792">
              <w:t xml:space="preserve">Date: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5546579" w14:textId="77777777" w:rsidR="006658D3" w:rsidRPr="00C2403E" w:rsidRDefault="003064BA" w:rsidP="00C2403E">
            <w:pPr>
              <w:pStyle w:val="TextFax"/>
            </w:pPr>
            <w:r>
              <w:t>September 4, 2015</w:t>
            </w:r>
          </w:p>
        </w:tc>
      </w:tr>
      <w:tr w:rsidR="00AD3792" w:rsidRPr="008F5207" w14:paraId="09168B55" w14:textId="77777777" w:rsidTr="00A23214">
        <w:trPr>
          <w:trHeight w:hRule="exact" w:val="432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C570B" w14:textId="77777777" w:rsidR="006658D3" w:rsidRPr="008F5207" w:rsidRDefault="003A2E62" w:rsidP="003564D2">
            <w:pPr>
              <w:pStyle w:val="faxbold"/>
              <w:framePr w:hSpace="0" w:wrap="auto" w:vAnchor="margin" w:hAnchor="text" w:xAlign="left" w:yAlign="inline"/>
              <w:ind w:left="0"/>
            </w:pPr>
            <w:r w:rsidRPr="008F5207">
              <w:t>Pages:</w:t>
            </w:r>
          </w:p>
        </w:tc>
        <w:tc>
          <w:tcPr>
            <w:tcW w:w="2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37420AE" w14:textId="77777777" w:rsidR="006658D3" w:rsidRPr="00C2403E" w:rsidRDefault="003064BA" w:rsidP="00C2403E">
            <w:pPr>
              <w:pStyle w:val="TextFax"/>
            </w:pPr>
            <w:proofErr w:type="gramStart"/>
            <w:r>
              <w:t xml:space="preserve">x </w:t>
            </w:r>
            <w:r w:rsidR="003A2E62" w:rsidRPr="00C2403E">
              <w:t xml:space="preserve"> </w:t>
            </w:r>
            <w:r w:rsidR="003A2E62" w:rsidRPr="00F510F5">
              <w:rPr>
                <w:szCs w:val="20"/>
              </w:rPr>
              <w:t>(</w:t>
            </w:r>
            <w:proofErr w:type="gramEnd"/>
            <w:r w:rsidR="003A2E62" w:rsidRPr="00F510F5">
              <w:rPr>
                <w:szCs w:val="20"/>
              </w:rPr>
              <w:t>including cover page)</w:t>
            </w:r>
          </w:p>
        </w:tc>
      </w:tr>
    </w:tbl>
    <w:p w14:paraId="40EBE05F" w14:textId="77777777" w:rsidR="002F0F4C" w:rsidRDefault="002F0F4C" w:rsidP="003564D2">
      <w:pPr>
        <w:pStyle w:val="TextFax"/>
        <w:ind w:left="0"/>
      </w:pPr>
    </w:p>
    <w:p w14:paraId="340B6199" w14:textId="77777777" w:rsidR="003A2E62" w:rsidRPr="00594294" w:rsidRDefault="003564D2" w:rsidP="003564D2">
      <w:pPr>
        <w:pStyle w:val="TextFax"/>
        <w:tabs>
          <w:tab w:val="left" w:pos="879"/>
        </w:tabs>
        <w:ind w:left="0"/>
      </w:pPr>
      <w:r>
        <w:tab/>
      </w:r>
    </w:p>
    <w:tbl>
      <w:tblPr>
        <w:tblpPr w:leftFromText="180" w:rightFromText="180" w:vertAnchor="text" w:horzAnchor="page" w:tblpX="1552" w:tblpY="222"/>
        <w:tblW w:w="730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65"/>
        <w:gridCol w:w="5940"/>
      </w:tblGrid>
      <w:tr w:rsidR="00CE0F29" w:rsidRPr="008F5207" w14:paraId="01781332" w14:textId="77777777" w:rsidTr="00FD00AB">
        <w:trPr>
          <w:trHeight w:hRule="exact" w:val="432"/>
        </w:trPr>
        <w:tc>
          <w:tcPr>
            <w:tcW w:w="1365" w:type="dxa"/>
            <w:vAlign w:val="center"/>
          </w:tcPr>
          <w:p w14:paraId="33ABF031" w14:textId="77777777" w:rsidR="00CE0F29" w:rsidRPr="00C2403E" w:rsidRDefault="00CE0F29" w:rsidP="00C2403E">
            <w:pPr>
              <w:pStyle w:val="faxbold"/>
              <w:framePr w:hSpace="0" w:wrap="auto" w:vAnchor="margin" w:hAnchor="text" w:xAlign="left" w:yAlign="inline"/>
            </w:pPr>
            <w:r w:rsidRPr="00C2403E">
              <w:t>To:</w:t>
            </w:r>
            <w:r w:rsidRPr="00C2403E">
              <w:tab/>
            </w:r>
          </w:p>
        </w:tc>
        <w:tc>
          <w:tcPr>
            <w:tcW w:w="5940" w:type="dxa"/>
            <w:tcBorders>
              <w:bottom w:val="single" w:sz="6" w:space="0" w:color="auto"/>
            </w:tcBorders>
            <w:vAlign w:val="center"/>
          </w:tcPr>
          <w:p w14:paraId="662A57D2" w14:textId="77777777" w:rsidR="00CE0F29" w:rsidRPr="00C2403E" w:rsidRDefault="00CE0F29" w:rsidP="00C2403E">
            <w:pPr>
              <w:pStyle w:val="TextFax"/>
            </w:pPr>
            <w:r w:rsidRPr="00C2403E">
              <w:t>Receiver’s name here</w:t>
            </w:r>
          </w:p>
        </w:tc>
      </w:tr>
      <w:tr w:rsidR="00CE0F29" w:rsidRPr="008F5207" w14:paraId="1868D7DE" w14:textId="77777777" w:rsidTr="00FD00AB">
        <w:trPr>
          <w:trHeight w:hRule="exact" w:val="432"/>
        </w:trPr>
        <w:tc>
          <w:tcPr>
            <w:tcW w:w="1365" w:type="dxa"/>
            <w:vAlign w:val="center"/>
          </w:tcPr>
          <w:p w14:paraId="76851AF6" w14:textId="77777777" w:rsidR="00CE0F29" w:rsidRPr="008F5207" w:rsidRDefault="00CE0F29" w:rsidP="00C2403E">
            <w:pPr>
              <w:pStyle w:val="faxbold"/>
              <w:framePr w:hSpace="0" w:wrap="auto" w:vAnchor="margin" w:hAnchor="text" w:xAlign="left" w:yAlign="inline"/>
            </w:pPr>
          </w:p>
        </w:tc>
        <w:tc>
          <w:tcPr>
            <w:tcW w:w="59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68393D" w14:textId="77777777" w:rsidR="00CE0F29" w:rsidRPr="00C2403E" w:rsidRDefault="00CE0F29" w:rsidP="00C2403E">
            <w:pPr>
              <w:pStyle w:val="TextFax"/>
            </w:pPr>
            <w:r w:rsidRPr="00C2403E">
              <w:t>Address or company name</w:t>
            </w:r>
          </w:p>
        </w:tc>
      </w:tr>
      <w:tr w:rsidR="00CE0F29" w:rsidRPr="008F5207" w14:paraId="6A014840" w14:textId="77777777" w:rsidTr="00FD00AB">
        <w:trPr>
          <w:trHeight w:hRule="exact" w:val="432"/>
        </w:trPr>
        <w:tc>
          <w:tcPr>
            <w:tcW w:w="1365" w:type="dxa"/>
            <w:vAlign w:val="center"/>
          </w:tcPr>
          <w:p w14:paraId="092E191F" w14:textId="77777777" w:rsidR="00CE0F29" w:rsidRPr="00C2403E" w:rsidRDefault="00CE0F29" w:rsidP="00C2403E">
            <w:pPr>
              <w:pStyle w:val="faxbold"/>
              <w:framePr w:hSpace="0" w:wrap="auto" w:vAnchor="margin" w:hAnchor="text" w:xAlign="left" w:yAlign="inline"/>
            </w:pPr>
            <w:r w:rsidRPr="00C2403E">
              <w:t>Fax #:</w:t>
            </w:r>
            <w:r w:rsidRPr="00C2403E">
              <w:tab/>
            </w:r>
          </w:p>
        </w:tc>
        <w:tc>
          <w:tcPr>
            <w:tcW w:w="59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8679F3" w14:textId="77777777" w:rsidR="00CE0F29" w:rsidRPr="00C2403E" w:rsidRDefault="00CE0F29" w:rsidP="00C2403E">
            <w:pPr>
              <w:pStyle w:val="TextFax"/>
            </w:pPr>
            <w:r w:rsidRPr="00C2403E">
              <w:t>xxx-xxx-</w:t>
            </w:r>
            <w:proofErr w:type="spellStart"/>
            <w:r w:rsidRPr="00C2403E">
              <w:t>xxxx</w:t>
            </w:r>
            <w:proofErr w:type="spellEnd"/>
          </w:p>
        </w:tc>
      </w:tr>
      <w:tr w:rsidR="003A2E62" w:rsidRPr="008F5207" w14:paraId="72C41224" w14:textId="77777777" w:rsidTr="00FD00AB">
        <w:trPr>
          <w:trHeight w:val="504"/>
        </w:trPr>
        <w:tc>
          <w:tcPr>
            <w:tcW w:w="7305" w:type="dxa"/>
            <w:gridSpan w:val="2"/>
            <w:vAlign w:val="center"/>
          </w:tcPr>
          <w:p w14:paraId="4E3DAB72" w14:textId="77777777" w:rsidR="003A2E62" w:rsidRPr="00C2403E" w:rsidRDefault="003A2E62" w:rsidP="00C2403E">
            <w:pPr>
              <w:pStyle w:val="TextFax"/>
            </w:pPr>
          </w:p>
          <w:p w14:paraId="2EE71958" w14:textId="77777777" w:rsidR="003A2E62" w:rsidRPr="00C2403E" w:rsidRDefault="003A2E62" w:rsidP="00C2403E">
            <w:pPr>
              <w:pStyle w:val="TextFax"/>
            </w:pPr>
          </w:p>
        </w:tc>
      </w:tr>
      <w:tr w:rsidR="00CE0F29" w:rsidRPr="008F5207" w14:paraId="37527B3F" w14:textId="77777777" w:rsidTr="00FD00AB">
        <w:trPr>
          <w:trHeight w:hRule="exact" w:val="432"/>
        </w:trPr>
        <w:tc>
          <w:tcPr>
            <w:tcW w:w="1365" w:type="dxa"/>
            <w:vAlign w:val="center"/>
          </w:tcPr>
          <w:p w14:paraId="66F8F2BA" w14:textId="77777777" w:rsidR="00CE0F29" w:rsidRPr="008F5207" w:rsidRDefault="00CE0F29" w:rsidP="00C2403E">
            <w:pPr>
              <w:pStyle w:val="faxbold"/>
              <w:framePr w:hSpace="0" w:wrap="auto" w:vAnchor="margin" w:hAnchor="text" w:xAlign="left" w:yAlign="inline"/>
            </w:pPr>
            <w:r w:rsidRPr="008F5207">
              <w:t>From:</w:t>
            </w:r>
          </w:p>
        </w:tc>
        <w:tc>
          <w:tcPr>
            <w:tcW w:w="5940" w:type="dxa"/>
            <w:tcBorders>
              <w:bottom w:val="single" w:sz="6" w:space="0" w:color="auto"/>
            </w:tcBorders>
            <w:vAlign w:val="center"/>
          </w:tcPr>
          <w:p w14:paraId="7784A8F3" w14:textId="77777777" w:rsidR="00CE0F29" w:rsidRPr="00C2403E" w:rsidRDefault="00CE0F29" w:rsidP="00C2403E">
            <w:pPr>
              <w:pStyle w:val="TextFax"/>
            </w:pPr>
            <w:r w:rsidRPr="00C2403E">
              <w:t>Sender’s name here</w:t>
            </w:r>
          </w:p>
        </w:tc>
      </w:tr>
      <w:tr w:rsidR="00CE0F29" w:rsidRPr="008F5207" w14:paraId="757B37E0" w14:textId="77777777" w:rsidTr="00FD00AB">
        <w:trPr>
          <w:trHeight w:hRule="exact" w:val="432"/>
        </w:trPr>
        <w:tc>
          <w:tcPr>
            <w:tcW w:w="1365" w:type="dxa"/>
            <w:vAlign w:val="center"/>
          </w:tcPr>
          <w:p w14:paraId="724EFB39" w14:textId="77777777" w:rsidR="00CE0F29" w:rsidRPr="008F5207" w:rsidRDefault="00CE0F29" w:rsidP="00C2403E">
            <w:pPr>
              <w:pStyle w:val="faxbold"/>
              <w:framePr w:hSpace="0" w:wrap="auto" w:vAnchor="margin" w:hAnchor="text" w:xAlign="left" w:yAlign="inline"/>
            </w:pPr>
            <w:r w:rsidRPr="008F5207">
              <w:t>Fax #:</w:t>
            </w:r>
          </w:p>
        </w:tc>
        <w:tc>
          <w:tcPr>
            <w:tcW w:w="59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08A3A8" w14:textId="77777777" w:rsidR="00CE0F29" w:rsidRPr="00C2403E" w:rsidRDefault="003A2E62" w:rsidP="00C2403E">
            <w:pPr>
              <w:pStyle w:val="TextFax"/>
            </w:pPr>
            <w:r w:rsidRPr="00C2403E">
              <w:t>xxx-xxx-</w:t>
            </w:r>
            <w:proofErr w:type="spellStart"/>
            <w:r w:rsidRPr="00C2403E">
              <w:t>xxxx</w:t>
            </w:r>
            <w:proofErr w:type="spellEnd"/>
          </w:p>
        </w:tc>
      </w:tr>
      <w:tr w:rsidR="00CE0F29" w:rsidRPr="008F5207" w14:paraId="54E5587A" w14:textId="77777777" w:rsidTr="00FD00AB">
        <w:trPr>
          <w:trHeight w:hRule="exact" w:val="432"/>
        </w:trPr>
        <w:tc>
          <w:tcPr>
            <w:tcW w:w="1365" w:type="dxa"/>
            <w:vAlign w:val="center"/>
          </w:tcPr>
          <w:p w14:paraId="131B7008" w14:textId="77777777" w:rsidR="00CE0F29" w:rsidRPr="008F5207" w:rsidRDefault="006658D3" w:rsidP="00C2403E">
            <w:pPr>
              <w:pStyle w:val="faxbold"/>
              <w:framePr w:hSpace="0" w:wrap="auto" w:vAnchor="margin" w:hAnchor="text" w:xAlign="left" w:yAlign="inline"/>
            </w:pPr>
            <w:r w:rsidRPr="008F5207">
              <w:t>Phone #:</w:t>
            </w:r>
          </w:p>
        </w:tc>
        <w:tc>
          <w:tcPr>
            <w:tcW w:w="59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A5ACDD" w14:textId="77777777" w:rsidR="00CE0F29" w:rsidRPr="00C2403E" w:rsidRDefault="003A2E62" w:rsidP="00C2403E">
            <w:pPr>
              <w:pStyle w:val="TextFax"/>
            </w:pPr>
            <w:r w:rsidRPr="00C2403E">
              <w:t>xxx-xxx-</w:t>
            </w:r>
            <w:proofErr w:type="spellStart"/>
            <w:r w:rsidRPr="00C2403E">
              <w:t>xxxx</w:t>
            </w:r>
            <w:proofErr w:type="spellEnd"/>
          </w:p>
        </w:tc>
      </w:tr>
      <w:tr w:rsidR="003A2E62" w:rsidRPr="008F5207" w14:paraId="3519B858" w14:textId="77777777" w:rsidTr="00FD00AB">
        <w:trPr>
          <w:trHeight w:val="504"/>
        </w:trPr>
        <w:tc>
          <w:tcPr>
            <w:tcW w:w="7305" w:type="dxa"/>
            <w:gridSpan w:val="2"/>
            <w:vAlign w:val="center"/>
          </w:tcPr>
          <w:p w14:paraId="7D801104" w14:textId="77777777" w:rsidR="003A2E62" w:rsidRPr="00C2403E" w:rsidRDefault="003A2E62" w:rsidP="00C2403E">
            <w:pPr>
              <w:pStyle w:val="TextFax"/>
            </w:pPr>
          </w:p>
        </w:tc>
      </w:tr>
      <w:tr w:rsidR="003A2E62" w:rsidRPr="008F5207" w14:paraId="29698628" w14:textId="77777777" w:rsidTr="00FD00AB">
        <w:trPr>
          <w:trHeight w:hRule="exact" w:val="432"/>
        </w:trPr>
        <w:tc>
          <w:tcPr>
            <w:tcW w:w="1365" w:type="dxa"/>
            <w:vAlign w:val="center"/>
          </w:tcPr>
          <w:p w14:paraId="36C1E568" w14:textId="77777777" w:rsidR="003A2E62" w:rsidRPr="00FD00AB" w:rsidRDefault="003A2E62" w:rsidP="00C2403E">
            <w:pPr>
              <w:pStyle w:val="faxbold"/>
              <w:framePr w:hSpace="0" w:wrap="auto" w:vAnchor="margin" w:hAnchor="text" w:xAlign="left" w:yAlign="inline"/>
            </w:pPr>
            <w:r w:rsidRPr="00FD00AB">
              <w:t>Subject:</w:t>
            </w:r>
          </w:p>
        </w:tc>
        <w:tc>
          <w:tcPr>
            <w:tcW w:w="5940" w:type="dxa"/>
            <w:tcBorders>
              <w:bottom w:val="single" w:sz="6" w:space="0" w:color="auto"/>
            </w:tcBorders>
            <w:vAlign w:val="center"/>
          </w:tcPr>
          <w:p w14:paraId="478A8DAA" w14:textId="77777777" w:rsidR="003A2E62" w:rsidRPr="00C2403E" w:rsidRDefault="003A2E62" w:rsidP="00C2403E">
            <w:pPr>
              <w:pStyle w:val="TextFax"/>
            </w:pPr>
            <w:r w:rsidRPr="00C2403E">
              <w:t>Text here</w:t>
            </w:r>
          </w:p>
        </w:tc>
      </w:tr>
    </w:tbl>
    <w:p w14:paraId="504C6660" w14:textId="77777777" w:rsidR="003A2E62" w:rsidRDefault="003A2E62" w:rsidP="003564D2">
      <w:pPr>
        <w:pStyle w:val="TextFax"/>
        <w:ind w:left="0"/>
      </w:pPr>
      <w:r>
        <w:t xml:space="preserve"> </w:t>
      </w:r>
    </w:p>
    <w:p w14:paraId="1E005368" w14:textId="77777777" w:rsidR="003A2E62" w:rsidRDefault="003A2E62" w:rsidP="003564D2">
      <w:pPr>
        <w:pStyle w:val="TextFax"/>
        <w:ind w:left="0"/>
      </w:pPr>
    </w:p>
    <w:p w14:paraId="0D8C9127" w14:textId="77777777" w:rsidR="003A2E62" w:rsidRDefault="003A2E62" w:rsidP="003564D2">
      <w:pPr>
        <w:pStyle w:val="TextFax"/>
        <w:ind w:left="0"/>
      </w:pPr>
    </w:p>
    <w:p w14:paraId="64A94CDF" w14:textId="77777777" w:rsidR="003A2E62" w:rsidRDefault="003A2E62" w:rsidP="003564D2">
      <w:pPr>
        <w:pStyle w:val="TextFax"/>
        <w:ind w:left="0"/>
      </w:pPr>
    </w:p>
    <w:p w14:paraId="4DF700B2" w14:textId="77777777" w:rsidR="003A2E62" w:rsidRDefault="003A2E62" w:rsidP="003564D2">
      <w:pPr>
        <w:pStyle w:val="TextFax"/>
        <w:ind w:left="0"/>
      </w:pPr>
    </w:p>
    <w:p w14:paraId="17E285E8" w14:textId="77777777" w:rsidR="003A2E62" w:rsidRDefault="003A2E62" w:rsidP="003564D2">
      <w:pPr>
        <w:pStyle w:val="TextFax"/>
        <w:ind w:left="0"/>
      </w:pPr>
    </w:p>
    <w:p w14:paraId="6837D591" w14:textId="77777777" w:rsidR="003A2E62" w:rsidRDefault="003A2E62" w:rsidP="003564D2">
      <w:pPr>
        <w:pStyle w:val="TextFax"/>
        <w:ind w:left="0"/>
      </w:pPr>
    </w:p>
    <w:p w14:paraId="41091609" w14:textId="77777777" w:rsidR="003A2E62" w:rsidRDefault="003A2E62" w:rsidP="003564D2">
      <w:pPr>
        <w:pStyle w:val="TextFax"/>
        <w:ind w:left="0"/>
      </w:pPr>
    </w:p>
    <w:p w14:paraId="149F2280" w14:textId="77777777" w:rsidR="003A2E62" w:rsidRDefault="003A2E62" w:rsidP="003564D2">
      <w:pPr>
        <w:pStyle w:val="TextFax"/>
        <w:ind w:left="0"/>
      </w:pPr>
    </w:p>
    <w:p w14:paraId="37FB4A10" w14:textId="77777777" w:rsidR="003A2E62" w:rsidRDefault="003A2E62" w:rsidP="003564D2">
      <w:pPr>
        <w:pStyle w:val="TextFax"/>
        <w:ind w:left="0"/>
      </w:pPr>
    </w:p>
    <w:p w14:paraId="3E551F2E" w14:textId="77777777" w:rsidR="003A2E62" w:rsidRDefault="003A2E62" w:rsidP="003564D2">
      <w:pPr>
        <w:pStyle w:val="TextFax"/>
        <w:ind w:left="0"/>
      </w:pPr>
    </w:p>
    <w:p w14:paraId="6299F99B" w14:textId="77777777" w:rsidR="003A2E62" w:rsidRDefault="003A2E62" w:rsidP="003564D2">
      <w:pPr>
        <w:pStyle w:val="TextFax"/>
        <w:ind w:left="0"/>
      </w:pPr>
    </w:p>
    <w:p w14:paraId="48099D9A" w14:textId="77777777" w:rsidR="003A2E62" w:rsidRDefault="003A2E62" w:rsidP="003564D2">
      <w:pPr>
        <w:pStyle w:val="TextFax"/>
        <w:ind w:left="0"/>
      </w:pPr>
    </w:p>
    <w:p w14:paraId="33F0052C" w14:textId="77777777" w:rsidR="003A2E62" w:rsidRDefault="003A2E62" w:rsidP="003564D2">
      <w:pPr>
        <w:pStyle w:val="TextFax"/>
        <w:ind w:left="0"/>
      </w:pPr>
    </w:p>
    <w:p w14:paraId="1A0335DD" w14:textId="77777777" w:rsidR="003A2E62" w:rsidRDefault="003A2E62" w:rsidP="003564D2">
      <w:pPr>
        <w:pStyle w:val="TextFax"/>
        <w:ind w:left="0"/>
      </w:pPr>
    </w:p>
    <w:p w14:paraId="083620B4" w14:textId="77777777" w:rsidR="003A2E62" w:rsidRDefault="003A2E62" w:rsidP="003564D2">
      <w:pPr>
        <w:pStyle w:val="TextFax"/>
        <w:ind w:left="0"/>
      </w:pPr>
    </w:p>
    <w:p w14:paraId="1F913C76" w14:textId="77777777" w:rsidR="003A2E62" w:rsidRDefault="003A2E62" w:rsidP="003564D2">
      <w:pPr>
        <w:pStyle w:val="TextFax"/>
        <w:ind w:left="0"/>
      </w:pPr>
    </w:p>
    <w:p w14:paraId="21C92EA5" w14:textId="77777777" w:rsidR="003A2E62" w:rsidRDefault="003A2E62" w:rsidP="003564D2">
      <w:pPr>
        <w:pStyle w:val="TextFax"/>
        <w:ind w:left="0"/>
      </w:pPr>
    </w:p>
    <w:p w14:paraId="3E0F3720" w14:textId="77777777" w:rsidR="003A2E62" w:rsidRDefault="003A2E62" w:rsidP="003564D2">
      <w:pPr>
        <w:pStyle w:val="TextFax"/>
        <w:ind w:left="0"/>
      </w:pPr>
    </w:p>
    <w:p w14:paraId="68C28F87" w14:textId="77777777" w:rsidR="003A2E62" w:rsidRDefault="003A2E62" w:rsidP="003564D2">
      <w:pPr>
        <w:pStyle w:val="TextFax"/>
        <w:ind w:left="0"/>
      </w:pPr>
    </w:p>
    <w:p w14:paraId="0B092422" w14:textId="77777777" w:rsidR="00750A79" w:rsidRDefault="00FD00AB" w:rsidP="00C2403E">
      <w:pPr>
        <w:pStyle w:val="faxbold"/>
        <w:framePr w:hSpace="0" w:wrap="auto" w:vAnchor="margin" w:hAnchor="text" w:xAlign="left" w:yAlign="inline"/>
        <w:ind w:left="0"/>
      </w:pPr>
      <w:r>
        <w:t>Co</w:t>
      </w:r>
      <w:r w:rsidR="003A2E62">
        <w:t>mment:</w:t>
      </w:r>
      <w:r w:rsidR="00DF1D36">
        <w:t xml:space="preserve"> </w:t>
      </w:r>
    </w:p>
    <w:p w14:paraId="78BBEA04" w14:textId="77777777" w:rsidR="003A2E62" w:rsidRDefault="003A2E62" w:rsidP="00C2403E">
      <w:pPr>
        <w:pStyle w:val="TextFax"/>
        <w:ind w:left="0"/>
      </w:pPr>
    </w:p>
    <w:p w14:paraId="5C0D8819" w14:textId="77777777" w:rsidR="00FD00AB" w:rsidRDefault="00FD00AB" w:rsidP="00C2403E">
      <w:pPr>
        <w:pStyle w:val="TextFax"/>
        <w:ind w:left="0"/>
      </w:pPr>
    </w:p>
    <w:p w14:paraId="4F54D4CF" w14:textId="17DE6711" w:rsidR="00C949F3" w:rsidRPr="00C949F3" w:rsidRDefault="00DF1D36" w:rsidP="00C949F3">
      <w:pPr>
        <w:pStyle w:val="TextFax"/>
        <w:ind w:left="0"/>
        <w:rPr>
          <w:color w:val="FF6600"/>
        </w:rPr>
      </w:pPr>
      <w:r w:rsidRPr="00C949F3">
        <w:rPr>
          <w:color w:val="FF6600"/>
        </w:rPr>
        <w:t>[</w:t>
      </w:r>
      <w:r w:rsidR="00A663B3">
        <w:rPr>
          <w:color w:val="FF6600"/>
        </w:rPr>
        <w:t>Use</w:t>
      </w:r>
      <w:r w:rsidR="00B62EFB" w:rsidRPr="00C949F3">
        <w:rPr>
          <w:color w:val="FF6600"/>
        </w:rPr>
        <w:t xml:space="preserve"> the font</w:t>
      </w:r>
      <w:r w:rsidR="00C949F3" w:rsidRPr="00C949F3">
        <w:rPr>
          <w:color w:val="FF6600"/>
        </w:rPr>
        <w:t xml:space="preserve"> Helvetica / Arial Regular 10pt</w:t>
      </w:r>
      <w:r w:rsidR="00A663B3">
        <w:rPr>
          <w:color w:val="FF6600"/>
        </w:rPr>
        <w:t xml:space="preserve"> for entry text above and body copy in this section</w:t>
      </w:r>
      <w:r w:rsidR="00C949F3" w:rsidRPr="00C949F3">
        <w:rPr>
          <w:color w:val="FF6600"/>
        </w:rPr>
        <w:t>.</w:t>
      </w:r>
      <w:r w:rsidRPr="00C949F3">
        <w:rPr>
          <w:color w:val="FF6600"/>
        </w:rPr>
        <w:t xml:space="preserve"> </w:t>
      </w:r>
      <w:r w:rsidR="00C949F3" w:rsidRPr="00C949F3">
        <w:rPr>
          <w:color w:val="FF6600"/>
        </w:rPr>
        <w:t xml:space="preserve">Please keep in mind </w:t>
      </w:r>
      <w:r w:rsidR="00A663B3">
        <w:rPr>
          <w:color w:val="FF6600"/>
        </w:rPr>
        <w:t xml:space="preserve">that </w:t>
      </w:r>
      <w:r w:rsidR="00C949F3" w:rsidRPr="00C949F3">
        <w:rPr>
          <w:color w:val="FF6600"/>
        </w:rPr>
        <w:t>fonts and spacing may render differently due to various operating systems. Adjust spacing and modify text styles accordingly.]</w:t>
      </w:r>
    </w:p>
    <w:p w14:paraId="2502960F" w14:textId="77777777" w:rsidR="00B62EFB" w:rsidRDefault="00B62EFB" w:rsidP="00C2403E">
      <w:pPr>
        <w:pStyle w:val="TextFax"/>
        <w:ind w:left="0"/>
      </w:pPr>
    </w:p>
    <w:p w14:paraId="6F4394BD" w14:textId="26EEC6F1" w:rsidR="003A2E62" w:rsidRPr="00750A79" w:rsidRDefault="00C949F3" w:rsidP="00C2403E">
      <w:pPr>
        <w:pStyle w:val="TextFax"/>
        <w:ind w:left="0"/>
      </w:pPr>
      <w:proofErr w:type="spellStart"/>
      <w:r>
        <w:t>C</w:t>
      </w:r>
      <w:r w:rsidR="003A2E62" w:rsidRPr="001602A7">
        <w:t>orerit</w:t>
      </w:r>
      <w:proofErr w:type="spellEnd"/>
      <w:r w:rsidR="003A2E62" w:rsidRPr="001602A7">
        <w:t xml:space="preserve"> </w:t>
      </w:r>
      <w:proofErr w:type="spellStart"/>
      <w:r w:rsidR="003A2E62" w:rsidRPr="001602A7">
        <w:t>atestiu</w:t>
      </w:r>
      <w:proofErr w:type="spellEnd"/>
      <w:r w:rsidR="003A2E62" w:rsidRPr="001602A7">
        <w:t xml:space="preserve"> </w:t>
      </w:r>
      <w:proofErr w:type="spellStart"/>
      <w:r w:rsidR="003A2E62" w:rsidRPr="001602A7">
        <w:t>mquam</w:t>
      </w:r>
      <w:proofErr w:type="spellEnd"/>
      <w:r w:rsidR="003A2E62" w:rsidRPr="001602A7">
        <w:t xml:space="preserve">, </w:t>
      </w:r>
      <w:proofErr w:type="spellStart"/>
      <w:r w:rsidR="003A2E62" w:rsidRPr="001602A7">
        <w:t>similiquam</w:t>
      </w:r>
      <w:proofErr w:type="spellEnd"/>
      <w:r w:rsidR="003A2E62" w:rsidRPr="001602A7">
        <w:t xml:space="preserve"> </w:t>
      </w:r>
      <w:proofErr w:type="spellStart"/>
      <w:r w:rsidR="003A2E62" w:rsidRPr="001602A7">
        <w:t>conse</w:t>
      </w:r>
      <w:proofErr w:type="spellEnd"/>
      <w:r w:rsidR="003A2E62" w:rsidRPr="001602A7">
        <w:t xml:space="preserve"> qui </w:t>
      </w:r>
      <w:proofErr w:type="spellStart"/>
      <w:r w:rsidR="003A2E62" w:rsidRPr="001602A7">
        <w:t>omnimpor</w:t>
      </w:r>
      <w:proofErr w:type="spellEnd"/>
      <w:r w:rsidR="003A2E62" w:rsidRPr="001602A7">
        <w:t xml:space="preserve"> </w:t>
      </w:r>
      <w:proofErr w:type="spellStart"/>
      <w:r w:rsidR="003A2E62" w:rsidRPr="001602A7">
        <w:t>rectio</w:t>
      </w:r>
      <w:proofErr w:type="spellEnd"/>
      <w:r w:rsidR="003A2E62" w:rsidRPr="001602A7">
        <w:t xml:space="preserve">. Nam, </w:t>
      </w:r>
      <w:proofErr w:type="spellStart"/>
      <w:r w:rsidR="003A2E62" w:rsidRPr="001602A7">
        <w:t>si</w:t>
      </w:r>
      <w:proofErr w:type="spellEnd"/>
      <w:r w:rsidR="003A2E62" w:rsidRPr="001602A7">
        <w:t xml:space="preserve"> </w:t>
      </w:r>
      <w:proofErr w:type="spellStart"/>
      <w:r w:rsidR="003A2E62" w:rsidRPr="001602A7">
        <w:t>doluptu</w:t>
      </w:r>
      <w:proofErr w:type="spellEnd"/>
      <w:r w:rsidR="003A2E62" w:rsidRPr="001602A7">
        <w:t xml:space="preserve"> </w:t>
      </w:r>
      <w:proofErr w:type="spellStart"/>
      <w:r w:rsidR="003A2E62" w:rsidRPr="001602A7">
        <w:t>riosam</w:t>
      </w:r>
      <w:proofErr w:type="spellEnd"/>
      <w:r w:rsidR="003A2E62" w:rsidRPr="001602A7">
        <w:t xml:space="preserve"> facia </w:t>
      </w:r>
      <w:proofErr w:type="spellStart"/>
      <w:r w:rsidR="003A2E62" w:rsidRPr="001602A7">
        <w:t>cus</w:t>
      </w:r>
      <w:proofErr w:type="spellEnd"/>
      <w:r w:rsidR="003A2E62" w:rsidRPr="001602A7">
        <w:t xml:space="preserve"> </w:t>
      </w:r>
      <w:proofErr w:type="spellStart"/>
      <w:r w:rsidR="003A2E62" w:rsidRPr="001602A7">
        <w:t>dolorernati</w:t>
      </w:r>
      <w:proofErr w:type="spellEnd"/>
      <w:r w:rsidR="003A2E62" w:rsidRPr="001602A7">
        <w:t xml:space="preserve"> </w:t>
      </w:r>
      <w:proofErr w:type="spellStart"/>
      <w:r w:rsidR="003A2E62" w:rsidRPr="001602A7">
        <w:t>consequasim</w:t>
      </w:r>
      <w:proofErr w:type="spellEnd"/>
      <w:r w:rsidR="003A2E62" w:rsidRPr="001602A7">
        <w:t xml:space="preserve"> </w:t>
      </w:r>
      <w:proofErr w:type="spellStart"/>
      <w:r w:rsidR="003A2E62" w:rsidRPr="001602A7">
        <w:t>endaepr</w:t>
      </w:r>
      <w:proofErr w:type="spellEnd"/>
      <w:r w:rsidR="003A2E62" w:rsidRPr="001602A7">
        <w:t xml:space="preserve"> </w:t>
      </w:r>
      <w:proofErr w:type="spellStart"/>
      <w:r w:rsidR="003A2E62" w:rsidRPr="001602A7">
        <w:t>epercim</w:t>
      </w:r>
      <w:proofErr w:type="spellEnd"/>
      <w:r w:rsidR="003A2E62" w:rsidRPr="001602A7">
        <w:t xml:space="preserve"> </w:t>
      </w:r>
      <w:proofErr w:type="spellStart"/>
      <w:r w:rsidR="003A2E62" w:rsidRPr="001602A7">
        <w:t>quas</w:t>
      </w:r>
      <w:proofErr w:type="spellEnd"/>
      <w:r w:rsidR="003A2E62" w:rsidRPr="001602A7">
        <w:t xml:space="preserve"> et </w:t>
      </w:r>
      <w:proofErr w:type="spellStart"/>
      <w:r w:rsidR="003A2E62" w:rsidRPr="001602A7">
        <w:t>laborehenit</w:t>
      </w:r>
      <w:proofErr w:type="spellEnd"/>
      <w:r w:rsidR="003A2E62" w:rsidRPr="001602A7">
        <w:t xml:space="preserve"> </w:t>
      </w:r>
      <w:proofErr w:type="spellStart"/>
      <w:r w:rsidR="003A2E62" w:rsidRPr="001602A7">
        <w:t>laudis</w:t>
      </w:r>
      <w:proofErr w:type="spellEnd"/>
      <w:r w:rsidR="003A2E62" w:rsidRPr="001602A7">
        <w:t xml:space="preserve"> di </w:t>
      </w:r>
      <w:proofErr w:type="spellStart"/>
      <w:r w:rsidR="003A2E62" w:rsidRPr="001602A7">
        <w:t>inimusam</w:t>
      </w:r>
      <w:proofErr w:type="spellEnd"/>
      <w:r w:rsidR="003A2E62" w:rsidRPr="001602A7">
        <w:t xml:space="preserve">, </w:t>
      </w:r>
      <w:proofErr w:type="spellStart"/>
      <w:r w:rsidR="003A2E62" w:rsidRPr="001602A7">
        <w:t>ea</w:t>
      </w:r>
      <w:proofErr w:type="spellEnd"/>
      <w:r w:rsidR="003A2E62" w:rsidRPr="001602A7">
        <w:t xml:space="preserve"> </w:t>
      </w:r>
      <w:proofErr w:type="spellStart"/>
      <w:r w:rsidR="003A2E62" w:rsidRPr="001602A7">
        <w:t>ipsa</w:t>
      </w:r>
      <w:proofErr w:type="spellEnd"/>
      <w:r w:rsidR="003A2E62" w:rsidRPr="001602A7">
        <w:t xml:space="preserve"> </w:t>
      </w:r>
      <w:proofErr w:type="spellStart"/>
      <w:r w:rsidR="003A2E62" w:rsidRPr="001602A7">
        <w:t>sitiusa</w:t>
      </w:r>
      <w:proofErr w:type="spellEnd"/>
      <w:r w:rsidR="003A2E62" w:rsidRPr="001602A7">
        <w:t xml:space="preserve"> </w:t>
      </w:r>
      <w:proofErr w:type="spellStart"/>
      <w:r w:rsidR="003A2E62" w:rsidRPr="001602A7">
        <w:t>pieniet</w:t>
      </w:r>
      <w:proofErr w:type="spellEnd"/>
      <w:r w:rsidR="003A2E62" w:rsidRPr="001602A7">
        <w:t xml:space="preserve"> </w:t>
      </w:r>
      <w:proofErr w:type="spellStart"/>
      <w:r w:rsidR="003A2E62" w:rsidRPr="001602A7">
        <w:t>eos</w:t>
      </w:r>
      <w:proofErr w:type="spellEnd"/>
      <w:r w:rsidR="003A2E62" w:rsidRPr="001602A7">
        <w:t xml:space="preserve"> </w:t>
      </w:r>
      <w:proofErr w:type="spellStart"/>
      <w:r w:rsidR="003A2E62" w:rsidRPr="001602A7">
        <w:t>mos</w:t>
      </w:r>
      <w:proofErr w:type="spellEnd"/>
      <w:r w:rsidR="003A2E62" w:rsidRPr="001602A7">
        <w:t xml:space="preserve"> et </w:t>
      </w:r>
      <w:proofErr w:type="spellStart"/>
      <w:r w:rsidR="003A2E62" w:rsidRPr="001602A7">
        <w:t>volendit</w:t>
      </w:r>
      <w:proofErr w:type="spellEnd"/>
      <w:r w:rsidR="003A2E62" w:rsidRPr="001602A7">
        <w:t xml:space="preserve">, </w:t>
      </w:r>
      <w:proofErr w:type="spellStart"/>
      <w:r w:rsidR="003A2E62" w:rsidRPr="001602A7">
        <w:t>ut</w:t>
      </w:r>
      <w:proofErr w:type="spellEnd"/>
      <w:r w:rsidR="003A2E62" w:rsidRPr="001602A7">
        <w:t xml:space="preserve"> </w:t>
      </w:r>
      <w:proofErr w:type="spellStart"/>
      <w:r w:rsidR="003A2E62" w:rsidRPr="001602A7">
        <w:t>perum</w:t>
      </w:r>
      <w:proofErr w:type="spellEnd"/>
      <w:r w:rsidR="003A2E62" w:rsidRPr="001602A7">
        <w:t xml:space="preserve"> </w:t>
      </w:r>
      <w:proofErr w:type="spellStart"/>
      <w:r w:rsidR="003A2E62" w:rsidRPr="001602A7">
        <w:t>ea</w:t>
      </w:r>
      <w:proofErr w:type="spellEnd"/>
      <w:r w:rsidR="003A2E62" w:rsidRPr="001602A7">
        <w:t xml:space="preserve"> </w:t>
      </w:r>
      <w:proofErr w:type="spellStart"/>
      <w:r w:rsidR="003A2E62" w:rsidRPr="001602A7">
        <w:t>nos</w:t>
      </w:r>
      <w:proofErr w:type="spellEnd"/>
      <w:r w:rsidR="003A2E62" w:rsidRPr="001602A7">
        <w:t xml:space="preserve"> dita </w:t>
      </w:r>
      <w:proofErr w:type="spellStart"/>
      <w:r w:rsidR="003A2E62" w:rsidRPr="001602A7">
        <w:t>cusam</w:t>
      </w:r>
      <w:proofErr w:type="spellEnd"/>
      <w:r w:rsidR="003A2E62" w:rsidRPr="001602A7">
        <w:t xml:space="preserve"> hit ad quo </w:t>
      </w:r>
      <w:proofErr w:type="spellStart"/>
      <w:r w:rsidR="003A2E62" w:rsidRPr="001602A7">
        <w:t>voluptur</w:t>
      </w:r>
      <w:proofErr w:type="spellEnd"/>
      <w:r w:rsidR="003A2E62" w:rsidRPr="001602A7">
        <w:t xml:space="preserve"> as </w:t>
      </w:r>
      <w:proofErr w:type="spellStart"/>
      <w:r w:rsidR="003A2E62" w:rsidRPr="001602A7">
        <w:t>nobissed</w:t>
      </w:r>
      <w:proofErr w:type="spellEnd"/>
      <w:r w:rsidR="003A2E62" w:rsidRPr="001602A7">
        <w:t xml:space="preserve"> </w:t>
      </w:r>
      <w:proofErr w:type="spellStart"/>
      <w:r w:rsidR="003A2E62" w:rsidRPr="001602A7">
        <w:t>modisitiust</w:t>
      </w:r>
      <w:proofErr w:type="spellEnd"/>
      <w:r w:rsidR="003A2E62" w:rsidRPr="001602A7">
        <w:t xml:space="preserve"> mi, </w:t>
      </w:r>
      <w:proofErr w:type="spellStart"/>
      <w:r w:rsidR="003A2E62" w:rsidRPr="001602A7">
        <w:t>est</w:t>
      </w:r>
      <w:proofErr w:type="spellEnd"/>
      <w:r w:rsidR="003A2E62" w:rsidRPr="001602A7">
        <w:t xml:space="preserve">, </w:t>
      </w:r>
      <w:proofErr w:type="spellStart"/>
      <w:r w:rsidR="003A2E62" w:rsidRPr="001602A7">
        <w:t>sint</w:t>
      </w:r>
      <w:proofErr w:type="spellEnd"/>
      <w:r w:rsidR="003A2E62" w:rsidRPr="001602A7">
        <w:t xml:space="preserve">, to </w:t>
      </w:r>
      <w:proofErr w:type="spellStart"/>
      <w:r w:rsidR="003A2E62" w:rsidRPr="001602A7">
        <w:t>ditamust</w:t>
      </w:r>
      <w:proofErr w:type="spellEnd"/>
      <w:r w:rsidR="003A2E62" w:rsidRPr="001602A7">
        <w:t xml:space="preserve"> </w:t>
      </w:r>
      <w:proofErr w:type="spellStart"/>
      <w:r w:rsidR="003A2E62" w:rsidRPr="001602A7">
        <w:t>eum</w:t>
      </w:r>
      <w:proofErr w:type="spellEnd"/>
      <w:r w:rsidR="003A2E62" w:rsidRPr="001602A7">
        <w:t xml:space="preserve"> </w:t>
      </w:r>
      <w:proofErr w:type="spellStart"/>
      <w:r w:rsidR="003A2E62" w:rsidRPr="001602A7">
        <w:t>eos</w:t>
      </w:r>
      <w:proofErr w:type="spellEnd"/>
      <w:r w:rsidR="003A2E62" w:rsidRPr="001602A7">
        <w:t xml:space="preserve"> </w:t>
      </w:r>
      <w:proofErr w:type="spellStart"/>
      <w:r w:rsidR="003A2E62" w:rsidRPr="001602A7">
        <w:t>digenet</w:t>
      </w:r>
      <w:proofErr w:type="spellEnd"/>
      <w:r w:rsidR="003A2E62" w:rsidRPr="001602A7">
        <w:t xml:space="preserve"> </w:t>
      </w:r>
      <w:proofErr w:type="spellStart"/>
      <w:r w:rsidR="003A2E62" w:rsidRPr="001602A7">
        <w:t>denempore</w:t>
      </w:r>
      <w:proofErr w:type="spellEnd"/>
      <w:r w:rsidR="003A2E62" w:rsidRPr="001602A7">
        <w:t xml:space="preserve"> </w:t>
      </w:r>
      <w:proofErr w:type="spellStart"/>
      <w:r w:rsidR="003A2E62" w:rsidRPr="001602A7">
        <w:t>nos</w:t>
      </w:r>
      <w:proofErr w:type="spellEnd"/>
      <w:r w:rsidR="003A2E62" w:rsidRPr="001602A7">
        <w:t xml:space="preserve"> ma </w:t>
      </w:r>
      <w:proofErr w:type="spellStart"/>
      <w:r w:rsidR="003A2E62" w:rsidRPr="001602A7">
        <w:t>commoditiur</w:t>
      </w:r>
      <w:proofErr w:type="spellEnd"/>
      <w:r w:rsidR="003A2E62" w:rsidRPr="001602A7">
        <w:t xml:space="preserve">, </w:t>
      </w:r>
      <w:proofErr w:type="spellStart"/>
      <w:r w:rsidR="003A2E62" w:rsidRPr="001602A7">
        <w:t>corae</w:t>
      </w:r>
      <w:proofErr w:type="spellEnd"/>
      <w:r w:rsidR="003A2E62" w:rsidRPr="001602A7">
        <w:t xml:space="preserve"> </w:t>
      </w:r>
      <w:proofErr w:type="spellStart"/>
      <w:r w:rsidR="003A2E62" w:rsidRPr="001602A7">
        <w:t>aut</w:t>
      </w:r>
      <w:proofErr w:type="spellEnd"/>
      <w:r w:rsidR="003A2E62" w:rsidRPr="001602A7">
        <w:t xml:space="preserve"> et quo </w:t>
      </w:r>
      <w:proofErr w:type="spellStart"/>
      <w:r w:rsidR="003A2E62" w:rsidRPr="001602A7">
        <w:t>tem</w:t>
      </w:r>
      <w:proofErr w:type="spellEnd"/>
      <w:r w:rsidR="003A2E62" w:rsidRPr="001602A7">
        <w:t xml:space="preserve"> il </w:t>
      </w:r>
      <w:proofErr w:type="spellStart"/>
      <w:r w:rsidR="003A2E62" w:rsidRPr="001602A7">
        <w:t>eumet</w:t>
      </w:r>
      <w:proofErr w:type="spellEnd"/>
      <w:r w:rsidR="003A2E62" w:rsidRPr="001602A7">
        <w:t xml:space="preserve"> vita </w:t>
      </w:r>
      <w:proofErr w:type="spellStart"/>
      <w:r w:rsidR="003A2E62" w:rsidRPr="001602A7">
        <w:t>consequas</w:t>
      </w:r>
      <w:proofErr w:type="spellEnd"/>
      <w:r w:rsidR="003A2E62" w:rsidRPr="001602A7">
        <w:t xml:space="preserve"> </w:t>
      </w:r>
      <w:proofErr w:type="spellStart"/>
      <w:r w:rsidR="003A2E62" w:rsidRPr="001602A7">
        <w:t>ea</w:t>
      </w:r>
      <w:proofErr w:type="spellEnd"/>
      <w:r w:rsidR="003A2E62" w:rsidRPr="001602A7">
        <w:t xml:space="preserve"> </w:t>
      </w:r>
      <w:proofErr w:type="spellStart"/>
      <w:r w:rsidR="003A2E62" w:rsidRPr="001602A7">
        <w:t>ipsae</w:t>
      </w:r>
      <w:proofErr w:type="spellEnd"/>
      <w:r w:rsidR="003A2E62" w:rsidRPr="001602A7">
        <w:t xml:space="preserve"> </w:t>
      </w:r>
      <w:proofErr w:type="spellStart"/>
      <w:r w:rsidR="003A2E62" w:rsidRPr="001602A7">
        <w:t>velecullanda</w:t>
      </w:r>
      <w:proofErr w:type="spellEnd"/>
      <w:r w:rsidR="003A2E62" w:rsidRPr="001602A7">
        <w:t xml:space="preserve"> </w:t>
      </w:r>
      <w:proofErr w:type="spellStart"/>
      <w:r w:rsidR="003A2E62" w:rsidRPr="001602A7">
        <w:t>volo</w:t>
      </w:r>
      <w:proofErr w:type="spellEnd"/>
      <w:r w:rsidR="003A2E62" w:rsidRPr="001602A7">
        <w:t xml:space="preserve"> </w:t>
      </w:r>
      <w:proofErr w:type="spellStart"/>
      <w:r w:rsidR="003A2E62" w:rsidRPr="001602A7">
        <w:t>dit</w:t>
      </w:r>
      <w:proofErr w:type="spellEnd"/>
      <w:r w:rsidR="003A2E62" w:rsidRPr="001602A7">
        <w:t xml:space="preserve"> vel is </w:t>
      </w:r>
      <w:proofErr w:type="spellStart"/>
      <w:r w:rsidR="003A2E62" w:rsidRPr="001602A7">
        <w:t>exerior</w:t>
      </w:r>
      <w:proofErr w:type="spellEnd"/>
      <w:r w:rsidR="003A2E62" w:rsidRPr="001602A7">
        <w:t xml:space="preserve"> estrum </w:t>
      </w:r>
      <w:proofErr w:type="spellStart"/>
      <w:r w:rsidR="003A2E62" w:rsidRPr="001602A7">
        <w:t>laborem</w:t>
      </w:r>
      <w:proofErr w:type="spellEnd"/>
      <w:r w:rsidR="003A2E62" w:rsidRPr="001602A7">
        <w:t xml:space="preserve"> hit </w:t>
      </w:r>
      <w:proofErr w:type="spellStart"/>
      <w:r w:rsidR="003A2E62" w:rsidRPr="001602A7">
        <w:t>offic</w:t>
      </w:r>
      <w:proofErr w:type="spellEnd"/>
      <w:r w:rsidR="003A2E62" w:rsidRPr="001602A7">
        <w:t xml:space="preserve"> </w:t>
      </w:r>
      <w:proofErr w:type="spellStart"/>
      <w:r w:rsidR="003A2E62" w:rsidRPr="001602A7">
        <w:t>te</w:t>
      </w:r>
      <w:proofErr w:type="spellEnd"/>
      <w:r w:rsidR="003A2E62" w:rsidRPr="001602A7">
        <w:t xml:space="preserve"> </w:t>
      </w:r>
      <w:proofErr w:type="spellStart"/>
      <w:r w:rsidR="003A2E62" w:rsidRPr="001602A7">
        <w:t>sequis</w:t>
      </w:r>
      <w:proofErr w:type="spellEnd"/>
      <w:r w:rsidR="003A2E62" w:rsidRPr="001602A7">
        <w:t xml:space="preserve"> </w:t>
      </w:r>
      <w:proofErr w:type="spellStart"/>
      <w:r w:rsidR="003A2E62" w:rsidRPr="001602A7">
        <w:t>sapedia</w:t>
      </w:r>
      <w:proofErr w:type="spellEnd"/>
      <w:r w:rsidR="003A2E62" w:rsidRPr="001602A7">
        <w:t xml:space="preserve"> </w:t>
      </w:r>
      <w:proofErr w:type="spellStart"/>
      <w:r w:rsidR="003A2E62" w:rsidRPr="001602A7">
        <w:t>perernam</w:t>
      </w:r>
      <w:proofErr w:type="spellEnd"/>
      <w:r w:rsidR="003A2E62" w:rsidRPr="001602A7">
        <w:t xml:space="preserve"> alit </w:t>
      </w:r>
      <w:proofErr w:type="spellStart"/>
      <w:r w:rsidR="003A2E62" w:rsidRPr="001602A7">
        <w:t>ut</w:t>
      </w:r>
      <w:proofErr w:type="spellEnd"/>
      <w:r w:rsidR="003A2E62" w:rsidRPr="001602A7">
        <w:t xml:space="preserve"> </w:t>
      </w:r>
      <w:proofErr w:type="spellStart"/>
      <w:r w:rsidR="003A2E62" w:rsidRPr="001602A7">
        <w:t>aut</w:t>
      </w:r>
      <w:proofErr w:type="spellEnd"/>
      <w:r w:rsidR="003A2E62" w:rsidRPr="001602A7">
        <w:t xml:space="preserve"> </w:t>
      </w:r>
      <w:proofErr w:type="spellStart"/>
      <w:r w:rsidR="003A2E62" w:rsidRPr="001602A7">
        <w:t>volest</w:t>
      </w:r>
      <w:proofErr w:type="spellEnd"/>
      <w:r w:rsidR="003A2E62" w:rsidRPr="001602A7">
        <w:t xml:space="preserve">, </w:t>
      </w:r>
      <w:proofErr w:type="spellStart"/>
      <w:r w:rsidR="003A2E62" w:rsidRPr="001602A7">
        <w:t>offic</w:t>
      </w:r>
      <w:proofErr w:type="spellEnd"/>
      <w:r w:rsidR="003A2E62" w:rsidRPr="001602A7">
        <w:t xml:space="preserve"> </w:t>
      </w:r>
      <w:proofErr w:type="spellStart"/>
      <w:r w:rsidR="003A2E62" w:rsidRPr="001602A7">
        <w:t>corerit</w:t>
      </w:r>
      <w:proofErr w:type="spellEnd"/>
      <w:r w:rsidR="003A2E62" w:rsidRPr="001602A7">
        <w:t xml:space="preserve"> </w:t>
      </w:r>
      <w:proofErr w:type="spellStart"/>
      <w:r w:rsidR="003A2E62" w:rsidRPr="001602A7">
        <w:t>atestiu</w:t>
      </w:r>
      <w:proofErr w:type="spellEnd"/>
      <w:r w:rsidR="003A2E62" w:rsidRPr="001602A7">
        <w:t xml:space="preserve"> </w:t>
      </w:r>
      <w:proofErr w:type="spellStart"/>
      <w:r w:rsidR="003A2E62" w:rsidRPr="001602A7">
        <w:t>mquam</w:t>
      </w:r>
      <w:proofErr w:type="spellEnd"/>
      <w:r w:rsidR="003A2E62" w:rsidRPr="001602A7">
        <w:t xml:space="preserve">, </w:t>
      </w:r>
      <w:proofErr w:type="spellStart"/>
      <w:r w:rsidR="003A2E62" w:rsidRPr="001602A7">
        <w:t>similiquam</w:t>
      </w:r>
      <w:proofErr w:type="spellEnd"/>
      <w:r w:rsidR="003A2E62" w:rsidRPr="001602A7">
        <w:t xml:space="preserve"> </w:t>
      </w:r>
      <w:proofErr w:type="spellStart"/>
      <w:r w:rsidR="003A2E62" w:rsidRPr="001602A7">
        <w:t>conse</w:t>
      </w:r>
      <w:proofErr w:type="spellEnd"/>
      <w:r w:rsidR="003A2E62" w:rsidRPr="001602A7">
        <w:t xml:space="preserve"> qui </w:t>
      </w:r>
      <w:proofErr w:type="spellStart"/>
      <w:r w:rsidR="003A2E62" w:rsidRPr="001602A7">
        <w:t>omnimpor</w:t>
      </w:r>
      <w:proofErr w:type="spellEnd"/>
      <w:r w:rsidR="003A2E62" w:rsidRPr="001602A7">
        <w:t xml:space="preserve"> </w:t>
      </w:r>
      <w:proofErr w:type="spellStart"/>
      <w:r w:rsidR="003A2E62" w:rsidRPr="001602A7">
        <w:t>rectio</w:t>
      </w:r>
      <w:proofErr w:type="spellEnd"/>
      <w:r w:rsidR="003A2E62" w:rsidRPr="001602A7">
        <w:t xml:space="preserve">. Nam, </w:t>
      </w:r>
      <w:proofErr w:type="spellStart"/>
      <w:r w:rsidR="003A2E62" w:rsidRPr="001602A7">
        <w:t>si</w:t>
      </w:r>
      <w:proofErr w:type="spellEnd"/>
      <w:r w:rsidR="003A2E62" w:rsidRPr="001602A7">
        <w:t xml:space="preserve"> </w:t>
      </w:r>
      <w:proofErr w:type="spellStart"/>
      <w:r w:rsidR="003A2E62" w:rsidRPr="001602A7">
        <w:t>doluptu</w:t>
      </w:r>
      <w:proofErr w:type="spellEnd"/>
      <w:r w:rsidR="003A2E62" w:rsidRPr="001602A7">
        <w:t xml:space="preserve"> </w:t>
      </w:r>
      <w:proofErr w:type="spellStart"/>
      <w:r w:rsidR="003A2E62" w:rsidRPr="001602A7">
        <w:t>riosam</w:t>
      </w:r>
      <w:proofErr w:type="spellEnd"/>
      <w:r w:rsidR="003A2E62" w:rsidRPr="001602A7">
        <w:t xml:space="preserve"> facia </w:t>
      </w:r>
      <w:proofErr w:type="spellStart"/>
      <w:r w:rsidR="003A2E62" w:rsidRPr="001602A7">
        <w:t>cus</w:t>
      </w:r>
      <w:proofErr w:type="spellEnd"/>
      <w:r w:rsidR="003A2E62" w:rsidRPr="001602A7">
        <w:t xml:space="preserve"> </w:t>
      </w:r>
      <w:proofErr w:type="spellStart"/>
      <w:r w:rsidR="003A2E62" w:rsidRPr="001602A7">
        <w:t>dolorernati</w:t>
      </w:r>
      <w:proofErr w:type="spellEnd"/>
      <w:r w:rsidR="003A2E62" w:rsidRPr="001602A7">
        <w:t xml:space="preserve"> </w:t>
      </w:r>
    </w:p>
    <w:sectPr w:rsidR="003A2E62" w:rsidRPr="00750A79" w:rsidSect="00B729DC">
      <w:type w:val="continuous"/>
      <w:pgSz w:w="12240" w:h="15840"/>
      <w:pgMar w:top="1800" w:right="99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746AA" w14:textId="77777777" w:rsidR="0006120F" w:rsidRDefault="0006120F" w:rsidP="008C6B3A">
      <w:r>
        <w:separator/>
      </w:r>
    </w:p>
  </w:endnote>
  <w:endnote w:type="continuationSeparator" w:id="0">
    <w:p w14:paraId="366C64FE" w14:textId="77777777" w:rsidR="0006120F" w:rsidRDefault="0006120F" w:rsidP="008C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-Roman">
    <w:altName w:val="Helvetica 55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07082" w14:textId="77777777" w:rsidR="00B729DC" w:rsidRDefault="00B729DC" w:rsidP="00A108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390883" w14:textId="77777777" w:rsidR="00B729DC" w:rsidRDefault="00B729DC" w:rsidP="008F5207">
    <w:pPr>
      <w:pStyle w:val="Footer"/>
      <w:tabs>
        <w:tab w:val="clear" w:pos="360"/>
        <w:tab w:val="clear" w:pos="4320"/>
        <w:tab w:val="clear" w:pos="8640"/>
        <w:tab w:val="center" w:pos="4905"/>
        <w:tab w:val="right" w:pos="981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D1B32" w14:textId="77777777" w:rsidR="00B729DC" w:rsidRDefault="00B729DC" w:rsidP="006053B0">
    <w:pPr>
      <w:pStyle w:val="Footer2"/>
      <w:ind w:right="-1638" w:firstLine="0"/>
      <w:jc w:val="right"/>
    </w:pPr>
    <w:r>
      <w:t xml:space="preserve">   </w:t>
    </w:r>
  </w:p>
  <w:p w14:paraId="4EF90642" w14:textId="77777777" w:rsidR="00B729DC" w:rsidRPr="007126EC" w:rsidRDefault="00B729DC" w:rsidP="000158D6">
    <w:pPr>
      <w:pStyle w:val="Footer2"/>
      <w:ind w:right="-1584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9C5A9" w14:textId="77777777" w:rsidR="0006120F" w:rsidRDefault="0006120F" w:rsidP="008C6B3A">
      <w:r>
        <w:separator/>
      </w:r>
    </w:p>
  </w:footnote>
  <w:footnote w:type="continuationSeparator" w:id="0">
    <w:p w14:paraId="17BB9E95" w14:textId="77777777" w:rsidR="0006120F" w:rsidRDefault="0006120F" w:rsidP="008C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C2771" w14:textId="77777777" w:rsidR="00B729DC" w:rsidRPr="003B06BC" w:rsidRDefault="00177498" w:rsidP="003B06BC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FC796D1" wp14:editId="46F1A3D9">
          <wp:simplePos x="0" y="0"/>
          <wp:positionH relativeFrom="column">
            <wp:posOffset>-913130</wp:posOffset>
          </wp:positionH>
          <wp:positionV relativeFrom="paragraph">
            <wp:posOffset>-273050</wp:posOffset>
          </wp:positionV>
          <wp:extent cx="7771765" cy="1005840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9EB"/>
    <w:rsid w:val="00001312"/>
    <w:rsid w:val="000150B2"/>
    <w:rsid w:val="000158D6"/>
    <w:rsid w:val="00015C3B"/>
    <w:rsid w:val="0006120F"/>
    <w:rsid w:val="000A05F6"/>
    <w:rsid w:val="000B40F6"/>
    <w:rsid w:val="000E48FD"/>
    <w:rsid w:val="0012128A"/>
    <w:rsid w:val="00134954"/>
    <w:rsid w:val="001602A7"/>
    <w:rsid w:val="00177498"/>
    <w:rsid w:val="00191C49"/>
    <w:rsid w:val="001937B1"/>
    <w:rsid w:val="001B3A34"/>
    <w:rsid w:val="001C6F5E"/>
    <w:rsid w:val="002067C9"/>
    <w:rsid w:val="002F0F4C"/>
    <w:rsid w:val="003064BA"/>
    <w:rsid w:val="00311231"/>
    <w:rsid w:val="00316910"/>
    <w:rsid w:val="00351E66"/>
    <w:rsid w:val="003564D2"/>
    <w:rsid w:val="00356941"/>
    <w:rsid w:val="003A2E62"/>
    <w:rsid w:val="003B06BC"/>
    <w:rsid w:val="003C25DB"/>
    <w:rsid w:val="003F55EA"/>
    <w:rsid w:val="0042103F"/>
    <w:rsid w:val="00436732"/>
    <w:rsid w:val="004529EB"/>
    <w:rsid w:val="004E4851"/>
    <w:rsid w:val="005644BC"/>
    <w:rsid w:val="00565944"/>
    <w:rsid w:val="00594294"/>
    <w:rsid w:val="006053B0"/>
    <w:rsid w:val="00653C48"/>
    <w:rsid w:val="0066168E"/>
    <w:rsid w:val="00661AC5"/>
    <w:rsid w:val="006658D3"/>
    <w:rsid w:val="006E5B2C"/>
    <w:rsid w:val="006F2319"/>
    <w:rsid w:val="006F49D9"/>
    <w:rsid w:val="007126EC"/>
    <w:rsid w:val="00717EA5"/>
    <w:rsid w:val="007232AA"/>
    <w:rsid w:val="00732E8A"/>
    <w:rsid w:val="00746922"/>
    <w:rsid w:val="00750A79"/>
    <w:rsid w:val="007D60D4"/>
    <w:rsid w:val="007E5AFC"/>
    <w:rsid w:val="00820E6B"/>
    <w:rsid w:val="008455C1"/>
    <w:rsid w:val="00885A1B"/>
    <w:rsid w:val="008C6B3A"/>
    <w:rsid w:val="008D3005"/>
    <w:rsid w:val="008D6A0A"/>
    <w:rsid w:val="008E0F57"/>
    <w:rsid w:val="008F5207"/>
    <w:rsid w:val="009948B1"/>
    <w:rsid w:val="00A0443F"/>
    <w:rsid w:val="00A06EFF"/>
    <w:rsid w:val="00A1084F"/>
    <w:rsid w:val="00A23214"/>
    <w:rsid w:val="00A5162D"/>
    <w:rsid w:val="00A56693"/>
    <w:rsid w:val="00A663B3"/>
    <w:rsid w:val="00A90405"/>
    <w:rsid w:val="00AD3792"/>
    <w:rsid w:val="00AF072F"/>
    <w:rsid w:val="00AF3E4B"/>
    <w:rsid w:val="00B10A13"/>
    <w:rsid w:val="00B11B82"/>
    <w:rsid w:val="00B1702C"/>
    <w:rsid w:val="00B62EFB"/>
    <w:rsid w:val="00B729DC"/>
    <w:rsid w:val="00BD1587"/>
    <w:rsid w:val="00BE55BE"/>
    <w:rsid w:val="00BF1527"/>
    <w:rsid w:val="00C00240"/>
    <w:rsid w:val="00C14D62"/>
    <w:rsid w:val="00C2403E"/>
    <w:rsid w:val="00C7422F"/>
    <w:rsid w:val="00C949F3"/>
    <w:rsid w:val="00CD1F91"/>
    <w:rsid w:val="00CE0F29"/>
    <w:rsid w:val="00D531C2"/>
    <w:rsid w:val="00D5563C"/>
    <w:rsid w:val="00D60D0F"/>
    <w:rsid w:val="00D63F7A"/>
    <w:rsid w:val="00DA54C8"/>
    <w:rsid w:val="00DD213B"/>
    <w:rsid w:val="00DE2F47"/>
    <w:rsid w:val="00DF1D36"/>
    <w:rsid w:val="00DF4268"/>
    <w:rsid w:val="00E00D37"/>
    <w:rsid w:val="00E04533"/>
    <w:rsid w:val="00E11BE2"/>
    <w:rsid w:val="00ED54F6"/>
    <w:rsid w:val="00EF35D7"/>
    <w:rsid w:val="00F33926"/>
    <w:rsid w:val="00F510F5"/>
    <w:rsid w:val="00FA5F48"/>
    <w:rsid w:val="00FB3F4D"/>
    <w:rsid w:val="00FD00AB"/>
    <w:rsid w:val="00FD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C0E2EC"/>
  <w14:defaultImageDpi w14:val="300"/>
  <w15:docId w15:val="{79929953-23D2-8940-B7D8-DDA53EE1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C3B"/>
    <w:pPr>
      <w:tabs>
        <w:tab w:val="left" w:pos="360"/>
      </w:tabs>
      <w:spacing w:line="324" w:lineRule="auto"/>
    </w:pPr>
    <w:rPr>
      <w:rFonts w:ascii="Palatino" w:hAnsi="Palatino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8D6"/>
    <w:pPr>
      <w:keepNext/>
      <w:keepLines/>
      <w:spacing w:before="200"/>
      <w:outlineLvl w:val="1"/>
    </w:pPr>
    <w:rPr>
      <w:rFonts w:ascii="Helvetica" w:eastAsia="MS Gothic" w:hAnsi="Helvetica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6B3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6B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B3A"/>
  </w:style>
  <w:style w:type="paragraph" w:styleId="Footer">
    <w:name w:val="footer"/>
    <w:basedOn w:val="Normal"/>
    <w:link w:val="FooterChar"/>
    <w:uiPriority w:val="99"/>
    <w:unhideWhenUsed/>
    <w:rsid w:val="008C6B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B3A"/>
  </w:style>
  <w:style w:type="paragraph" w:customStyle="1" w:styleId="Text9512Helvetica55">
    <w:name w:val="Text_9.5/12 Helvetica 55"/>
    <w:basedOn w:val="Normal"/>
    <w:uiPriority w:val="99"/>
    <w:rsid w:val="00E00D37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Neue-Roman" w:hAnsi="HelveticaNeue-Roman" w:cs="HelveticaNeue-Roman"/>
      <w:color w:val="3F3F3F"/>
      <w:szCs w:val="19"/>
    </w:rPr>
  </w:style>
  <w:style w:type="character" w:customStyle="1" w:styleId="Heading2Char">
    <w:name w:val="Heading 2 Char"/>
    <w:link w:val="Heading2"/>
    <w:uiPriority w:val="9"/>
    <w:rsid w:val="000158D6"/>
    <w:rPr>
      <w:rFonts w:ascii="Helvetica" w:eastAsia="MS Gothic" w:hAnsi="Helvetica" w:cs="Times New Roman"/>
      <w:b/>
      <w:bCs/>
      <w:sz w:val="20"/>
      <w:szCs w:val="26"/>
    </w:rPr>
  </w:style>
  <w:style w:type="character" w:styleId="Hyperlink">
    <w:name w:val="Hyperlink"/>
    <w:uiPriority w:val="99"/>
    <w:unhideWhenUsed/>
    <w:rsid w:val="001602A7"/>
    <w:rPr>
      <w:color w:val="0000FF"/>
      <w:u w:val="single"/>
    </w:rPr>
  </w:style>
  <w:style w:type="paragraph" w:customStyle="1" w:styleId="Address1">
    <w:name w:val="Address 1"/>
    <w:qFormat/>
    <w:rsid w:val="008455C1"/>
    <w:pPr>
      <w:tabs>
        <w:tab w:val="left" w:pos="270"/>
      </w:tabs>
      <w:spacing w:line="276" w:lineRule="auto"/>
      <w:ind w:right="360"/>
    </w:pPr>
    <w:rPr>
      <w:rFonts w:ascii="Helvetica" w:hAnsi="Helvetica"/>
      <w:color w:val="63666A"/>
      <w:sz w:val="18"/>
      <w:szCs w:val="24"/>
    </w:rPr>
  </w:style>
  <w:style w:type="paragraph" w:customStyle="1" w:styleId="Address2">
    <w:name w:val="Address 2"/>
    <w:qFormat/>
    <w:rsid w:val="002067C9"/>
    <w:pPr>
      <w:spacing w:line="276" w:lineRule="auto"/>
    </w:pPr>
    <w:rPr>
      <w:rFonts w:ascii="Helvetica" w:eastAsia="MS Gothic" w:hAnsi="Helvetica"/>
      <w:b/>
      <w:bCs/>
      <w:color w:val="63666A"/>
      <w:sz w:val="18"/>
      <w:szCs w:val="26"/>
    </w:rPr>
  </w:style>
  <w:style w:type="paragraph" w:customStyle="1" w:styleId="Text9512PalatinoRegular">
    <w:name w:val="Text_9.5/12 Palatino_Regular"/>
    <w:basedOn w:val="Normal"/>
    <w:uiPriority w:val="99"/>
    <w:rsid w:val="001602A7"/>
    <w:pPr>
      <w:widowControl w:val="0"/>
      <w:tabs>
        <w:tab w:val="left" w:pos="120"/>
        <w:tab w:val="left" w:pos="2840"/>
        <w:tab w:val="left" w:pos="4260"/>
      </w:tabs>
      <w:autoSpaceDE w:val="0"/>
      <w:autoSpaceDN w:val="0"/>
      <w:adjustRightInd w:val="0"/>
      <w:spacing w:line="240" w:lineRule="atLeast"/>
      <w:textAlignment w:val="center"/>
    </w:pPr>
    <w:rPr>
      <w:rFonts w:ascii="Palatino-Roman" w:hAnsi="Palatino-Roman" w:cs="Palatino-Roman"/>
      <w:color w:val="000000"/>
      <w:szCs w:val="19"/>
    </w:rPr>
  </w:style>
  <w:style w:type="paragraph" w:customStyle="1" w:styleId="Footer2">
    <w:name w:val="Footer 2"/>
    <w:qFormat/>
    <w:rsid w:val="001937B1"/>
    <w:pPr>
      <w:ind w:firstLine="720"/>
    </w:pPr>
    <w:rPr>
      <w:rFonts w:ascii="Helvetica" w:hAnsi="Helvetica"/>
      <w:color w:val="004C97"/>
      <w:sz w:val="16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126EC"/>
  </w:style>
  <w:style w:type="paragraph" w:styleId="NoSpacing">
    <w:name w:val="No Spacing"/>
    <w:aliases w:val="Fax Text"/>
    <w:uiPriority w:val="1"/>
    <w:rsid w:val="00C00240"/>
    <w:pPr>
      <w:spacing w:line="480" w:lineRule="auto"/>
      <w:ind w:left="1080"/>
    </w:pPr>
    <w:rPr>
      <w:rFonts w:ascii="Helvetica" w:hAnsi="Helvetica"/>
    </w:rPr>
  </w:style>
  <w:style w:type="table" w:styleId="TableGrid">
    <w:name w:val="Table Grid"/>
    <w:basedOn w:val="TableNormal"/>
    <w:uiPriority w:val="59"/>
    <w:rsid w:val="0071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xTextdatepages">
    <w:name w:val="Fax Text date/pages"/>
    <w:basedOn w:val="NoSpacing"/>
    <w:rsid w:val="00191C49"/>
    <w:pPr>
      <w:spacing w:line="660" w:lineRule="auto"/>
      <w:ind w:left="-180"/>
    </w:pPr>
  </w:style>
  <w:style w:type="paragraph" w:styleId="BodyText">
    <w:name w:val="Body Text"/>
    <w:basedOn w:val="Normal"/>
    <w:link w:val="BodyTextChar"/>
    <w:uiPriority w:val="99"/>
    <w:semiHidden/>
    <w:unhideWhenUsed/>
    <w:rsid w:val="009948B1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948B1"/>
    <w:rPr>
      <w:rFonts w:ascii="Palatino" w:hAnsi="Palatino"/>
      <w:sz w:val="20"/>
    </w:rPr>
  </w:style>
  <w:style w:type="paragraph" w:customStyle="1" w:styleId="TextFax">
    <w:name w:val="Text Fax"/>
    <w:qFormat/>
    <w:rsid w:val="00BD1587"/>
    <w:pPr>
      <w:ind w:left="-84"/>
    </w:pPr>
    <w:rPr>
      <w:rFonts w:ascii="Helvetica" w:hAnsi="Helvetica"/>
      <w:szCs w:val="24"/>
    </w:rPr>
  </w:style>
  <w:style w:type="paragraph" w:customStyle="1" w:styleId="faxbold">
    <w:name w:val="fax bold"/>
    <w:basedOn w:val="TextFax"/>
    <w:qFormat/>
    <w:rsid w:val="00FD00AB"/>
    <w:pPr>
      <w:framePr w:hSpace="180" w:wrap="around" w:vAnchor="text" w:hAnchor="page" w:x="1552" w:y="222"/>
      <w:ind w:left="-108"/>
    </w:pPr>
    <w:rPr>
      <w:b/>
    </w:rPr>
  </w:style>
  <w:style w:type="paragraph" w:styleId="Revision">
    <w:name w:val="Revision"/>
    <w:hidden/>
    <w:uiPriority w:val="99"/>
    <w:semiHidden/>
    <w:rsid w:val="00B729DC"/>
    <w:rPr>
      <w:rFonts w:ascii="Palatino" w:hAnsi="Palatin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reston:Library:Application%20Support:Microsoft:Office:User%20Templates:My%20Templates:FNAL_Fax_0717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74FBF9-D271-A948-A5C5-062628BB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Macintosh%20HD:Users:preston:Library:Application%20Support:Microsoft:Office:User%20Templates:My%20Templates:FNAL_Fax_071715.dotx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Sandbox Studio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Sandbox Studio</dc:creator>
  <cp:keywords/>
  <dc:description/>
  <cp:lastModifiedBy>Matthew  Stone</cp:lastModifiedBy>
  <cp:revision>2</cp:revision>
  <cp:lastPrinted>2015-07-22T21:41:00Z</cp:lastPrinted>
  <dcterms:created xsi:type="dcterms:W3CDTF">2020-09-14T14:51:00Z</dcterms:created>
  <dcterms:modified xsi:type="dcterms:W3CDTF">2020-09-14T14:51:00Z</dcterms:modified>
</cp:coreProperties>
</file>