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714D" w14:textId="77777777" w:rsidR="001602A7" w:rsidRPr="00A42842" w:rsidRDefault="001602A7" w:rsidP="00821A60">
      <w:pPr>
        <w:pStyle w:val="NotesBody11pt"/>
        <w:spacing w:line="240" w:lineRule="auto"/>
        <w:rPr>
          <w:color w:val="004C97"/>
        </w:rPr>
      </w:pPr>
    </w:p>
    <w:p w14:paraId="64034E7E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6DE72877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58083E43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4F4972DF" w14:textId="77777777" w:rsidR="00067F4F" w:rsidRPr="00A42842" w:rsidRDefault="00067F4F" w:rsidP="00821A60">
      <w:pPr>
        <w:pStyle w:val="NotesBody11pt"/>
        <w:spacing w:line="240" w:lineRule="auto"/>
        <w:rPr>
          <w:color w:val="004C97"/>
        </w:rPr>
      </w:pPr>
    </w:p>
    <w:p w14:paraId="4FC8A961" w14:textId="77777777" w:rsidR="001602A7" w:rsidRPr="00A42842" w:rsidRDefault="009C1A25" w:rsidP="00821A60">
      <w:pPr>
        <w:pStyle w:val="Title24pt"/>
        <w:spacing w:line="240" w:lineRule="auto"/>
      </w:pPr>
      <w:r w:rsidRPr="00A42842">
        <w:t>Title of Project</w:t>
      </w:r>
      <w:r w:rsidR="00D202E3" w:rsidRPr="00A42842">
        <w:t xml:space="preserve"> or Experiment</w:t>
      </w:r>
    </w:p>
    <w:p w14:paraId="6016DC4E" w14:textId="77777777" w:rsidR="009C1A25" w:rsidRPr="00A42842" w:rsidRDefault="003A0651" w:rsidP="00821A60">
      <w:pPr>
        <w:pStyle w:val="Title24pt"/>
        <w:spacing w:line="240" w:lineRule="auto"/>
      </w:pPr>
      <w:r>
        <w:t>[Helvetica / Arial Bold 24pt]</w:t>
      </w:r>
    </w:p>
    <w:p w14:paraId="680E9604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129E170F" w14:textId="77777777" w:rsidR="00B4298F" w:rsidRPr="00A42842" w:rsidRDefault="00B4298F" w:rsidP="00821A60">
      <w:pPr>
        <w:pStyle w:val="Subtitle16pt"/>
      </w:pPr>
      <w:r w:rsidRPr="00A42842">
        <w:t>WBS 000.00.00.00</w:t>
      </w:r>
    </w:p>
    <w:p w14:paraId="55E75ABD" w14:textId="77777777" w:rsidR="00B4298F" w:rsidRPr="00A42842" w:rsidRDefault="00B4298F" w:rsidP="00821A60">
      <w:pPr>
        <w:pStyle w:val="Subtitle16pt"/>
      </w:pPr>
      <w:r w:rsidRPr="00A42842">
        <w:t>Text here</w:t>
      </w:r>
      <w:r w:rsidR="003A0651">
        <w:t xml:space="preserve"> [Helvetica / Arial Regular 16pt]</w:t>
      </w:r>
    </w:p>
    <w:p w14:paraId="2790D8A8" w14:textId="77777777" w:rsidR="009416DF" w:rsidRPr="00A42842" w:rsidRDefault="009416DF" w:rsidP="00821A60">
      <w:pPr>
        <w:pStyle w:val="NotesBody11pt"/>
        <w:spacing w:line="240" w:lineRule="auto"/>
        <w:rPr>
          <w:color w:val="004C97"/>
        </w:rPr>
      </w:pPr>
    </w:p>
    <w:p w14:paraId="7AD47042" w14:textId="77777777" w:rsidR="00B4298F" w:rsidRPr="00A42842" w:rsidRDefault="00A84F05" w:rsidP="00821A60">
      <w:pPr>
        <w:pStyle w:val="Subtitle16pt"/>
      </w:pPr>
      <w:r>
        <w:t>Name O. Person</w:t>
      </w:r>
    </w:p>
    <w:p w14:paraId="42E37BE7" w14:textId="77777777" w:rsidR="00B4298F" w:rsidRPr="00A42842" w:rsidRDefault="00A84F05" w:rsidP="00821A60">
      <w:pPr>
        <w:pStyle w:val="Subtitle16pt"/>
      </w:pPr>
      <w:r>
        <w:t>Title</w:t>
      </w:r>
      <w:r w:rsidR="003A0651">
        <w:t xml:space="preserve"> [Helvetica / Arial Regular 16pt]</w:t>
      </w:r>
    </w:p>
    <w:p w14:paraId="2C15245C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4220B649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7BFDF8B1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593A86E6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35561546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427AF19A" w14:textId="7EFF4E22" w:rsidR="0072659D" w:rsidRPr="00307F7C" w:rsidRDefault="0072659D" w:rsidP="0072659D">
      <w:pPr>
        <w:pStyle w:val="Title11pt"/>
        <w:spacing w:line="276" w:lineRule="auto"/>
        <w:rPr>
          <w:color w:val="FF6600"/>
          <w:sz w:val="22"/>
          <w:szCs w:val="22"/>
        </w:rPr>
      </w:pPr>
      <w:r w:rsidRPr="00307F7C">
        <w:rPr>
          <w:color w:val="FF6600"/>
          <w:sz w:val="22"/>
          <w:szCs w:val="22"/>
        </w:rPr>
        <w:t xml:space="preserve">[Use </w:t>
      </w:r>
      <w:r>
        <w:rPr>
          <w:color w:val="FF6600"/>
          <w:sz w:val="22"/>
          <w:szCs w:val="22"/>
        </w:rPr>
        <w:t xml:space="preserve">the </w:t>
      </w:r>
      <w:r w:rsidRPr="00307F7C">
        <w:rPr>
          <w:color w:val="FF6600"/>
          <w:sz w:val="22"/>
          <w:szCs w:val="22"/>
        </w:rPr>
        <w:t xml:space="preserve">font </w:t>
      </w:r>
      <w:r>
        <w:rPr>
          <w:color w:val="FF6600"/>
          <w:sz w:val="22"/>
          <w:szCs w:val="22"/>
        </w:rPr>
        <w:t xml:space="preserve">Helvetica / Arial </w:t>
      </w:r>
      <w:r w:rsidR="00050A5A">
        <w:rPr>
          <w:color w:val="FF6600"/>
          <w:sz w:val="22"/>
          <w:szCs w:val="22"/>
        </w:rPr>
        <w:t>for this document</w:t>
      </w:r>
      <w:r w:rsidRPr="00307F7C">
        <w:rPr>
          <w:color w:val="FF6600"/>
          <w:sz w:val="22"/>
          <w:szCs w:val="22"/>
        </w:rPr>
        <w:t>. Please keep in mind</w:t>
      </w:r>
      <w:r>
        <w:rPr>
          <w:color w:val="FF6600"/>
          <w:sz w:val="22"/>
          <w:szCs w:val="22"/>
        </w:rPr>
        <w:t xml:space="preserve"> that</w:t>
      </w:r>
      <w:r w:rsidRPr="00307F7C">
        <w:rPr>
          <w:color w:val="FF6600"/>
          <w:sz w:val="22"/>
          <w:szCs w:val="22"/>
        </w:rPr>
        <w:t xml:space="preserve"> fonts and spacing may render differently due to various operating systems. Adjust spacing and modify text styles accordingly.]</w:t>
      </w:r>
    </w:p>
    <w:p w14:paraId="01936C41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0FAC9BC9" w14:textId="77777777" w:rsidR="00453FDF" w:rsidRDefault="00453FDF" w:rsidP="00821A60">
      <w:pPr>
        <w:pStyle w:val="NotesBody11pt"/>
        <w:spacing w:line="240" w:lineRule="auto"/>
        <w:rPr>
          <w:color w:val="004C97"/>
        </w:rPr>
      </w:pPr>
    </w:p>
    <w:p w14:paraId="6BE11AE7" w14:textId="77777777" w:rsidR="004D3ED7" w:rsidRDefault="004D3ED7" w:rsidP="00821A60">
      <w:pPr>
        <w:pStyle w:val="NotesBody11pt"/>
        <w:spacing w:line="240" w:lineRule="auto"/>
        <w:rPr>
          <w:color w:val="004C97"/>
        </w:rPr>
      </w:pPr>
    </w:p>
    <w:p w14:paraId="35D1EDB1" w14:textId="77777777" w:rsidR="004D3ED7" w:rsidRPr="00A42842" w:rsidRDefault="004D3ED7" w:rsidP="00821A60">
      <w:pPr>
        <w:pStyle w:val="NotesBody11pt"/>
        <w:spacing w:line="240" w:lineRule="auto"/>
        <w:rPr>
          <w:color w:val="004C97"/>
        </w:rPr>
      </w:pPr>
    </w:p>
    <w:p w14:paraId="51987265" w14:textId="77777777" w:rsidR="00453FDF" w:rsidRPr="00A42842" w:rsidRDefault="00453FDF" w:rsidP="00821A60">
      <w:pPr>
        <w:pStyle w:val="NotesBody11pt"/>
        <w:spacing w:line="240" w:lineRule="auto"/>
        <w:rPr>
          <w:color w:val="004C97"/>
        </w:rPr>
      </w:pPr>
      <w:bookmarkStart w:id="0" w:name="_GoBack"/>
    </w:p>
    <w:bookmarkEnd w:id="0"/>
    <w:p w14:paraId="60697763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491603FB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6CA3870D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5880F9E1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66FF05D3" w14:textId="77777777" w:rsidR="00B4298F" w:rsidRPr="00A42842" w:rsidRDefault="00B4298F" w:rsidP="00D17411">
      <w:pPr>
        <w:pStyle w:val="NotesBody11pt"/>
      </w:pPr>
    </w:p>
    <w:p w14:paraId="608F6EBB" w14:textId="77777777" w:rsidR="00B4298F" w:rsidRPr="00A42842" w:rsidRDefault="00B4298F" w:rsidP="00D17411">
      <w:pPr>
        <w:pStyle w:val="NotesBody11pt"/>
      </w:pPr>
    </w:p>
    <w:p w14:paraId="7997D82B" w14:textId="77777777" w:rsidR="00453FDF" w:rsidRPr="00A42842" w:rsidRDefault="00453FDF" w:rsidP="00D17411">
      <w:pPr>
        <w:pStyle w:val="NotesBody11pt"/>
      </w:pPr>
    </w:p>
    <w:p w14:paraId="514CDA76" w14:textId="77777777" w:rsidR="00453FDF" w:rsidRPr="00A42842" w:rsidRDefault="00453FDF" w:rsidP="00D17411">
      <w:pPr>
        <w:pStyle w:val="NotesBody11pt"/>
      </w:pPr>
    </w:p>
    <w:p w14:paraId="0C65CFFD" w14:textId="77777777" w:rsidR="00EF269C" w:rsidRPr="00342BD6" w:rsidRDefault="00EF269C" w:rsidP="00D17411">
      <w:pPr>
        <w:pStyle w:val="NotesBody11pt"/>
      </w:pPr>
    </w:p>
    <w:p w14:paraId="38E8DEB3" w14:textId="77777777" w:rsidR="00597C5C" w:rsidRPr="00342BD6" w:rsidRDefault="00597C5C" w:rsidP="00D17411">
      <w:pPr>
        <w:pStyle w:val="NotesBody11pt"/>
      </w:pPr>
    </w:p>
    <w:p w14:paraId="58B43EEF" w14:textId="77777777" w:rsidR="001D1A1A" w:rsidRDefault="001D1A1A" w:rsidP="00D17411">
      <w:pPr>
        <w:pStyle w:val="NotesBody11pt"/>
      </w:pPr>
    </w:p>
    <w:p w14:paraId="15DF42B9" w14:textId="77777777" w:rsidR="001D1A1A" w:rsidRDefault="001D1A1A" w:rsidP="00D17411">
      <w:pPr>
        <w:pStyle w:val="NotesBody11pt"/>
        <w:sectPr w:rsidR="001D1A1A" w:rsidSect="00A24C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1800" w:right="1440" w:bottom="1440" w:left="1440" w:header="432" w:footer="389" w:gutter="0"/>
          <w:cols w:space="720"/>
          <w:titlePg/>
          <w:docGrid w:linePitch="360"/>
        </w:sectPr>
      </w:pPr>
    </w:p>
    <w:p w14:paraId="310F7C43" w14:textId="77777777" w:rsidR="00542A6E" w:rsidRPr="00C73FD2" w:rsidRDefault="00B25406" w:rsidP="00D17411">
      <w:pPr>
        <w:pStyle w:val="Notessubhead"/>
      </w:pPr>
      <w:r w:rsidRPr="00C73FD2">
        <w:lastRenderedPageBreak/>
        <w:t>WBS 000.00.00.00 Text here</w:t>
      </w:r>
      <w:r w:rsidR="003A0651">
        <w:t xml:space="preserve"> [Blue Helvetica / Arial Bold 11pt with 1/2pt line below]</w:t>
      </w:r>
    </w:p>
    <w:p w14:paraId="3A1EF400" w14:textId="77777777" w:rsidR="003B744E" w:rsidRPr="00C73FD2" w:rsidRDefault="00B25406" w:rsidP="00821A60">
      <w:pPr>
        <w:pStyle w:val="NotesBody11pt"/>
        <w:spacing w:line="240" w:lineRule="auto"/>
      </w:pPr>
      <w:r w:rsidRPr="00C73FD2">
        <w:t>Names of Person(s)</w:t>
      </w:r>
      <w:r w:rsidR="003A0651">
        <w:t xml:space="preserve"> [Black Helvetica / Arial Regular 11pt]</w:t>
      </w:r>
    </w:p>
    <w:p w14:paraId="50837FC9" w14:textId="77777777" w:rsidR="00B25406" w:rsidRPr="00C73FD2" w:rsidRDefault="00B25406" w:rsidP="00821A60">
      <w:pPr>
        <w:pStyle w:val="NotesBody11pt"/>
        <w:spacing w:line="240" w:lineRule="auto"/>
      </w:pPr>
      <w:r w:rsidRPr="00C73FD2">
        <w:t>Lab or Affiliation</w:t>
      </w:r>
    </w:p>
    <w:p w14:paraId="5FCA2F6A" w14:textId="77777777" w:rsidR="00B25406" w:rsidRPr="00C73FD2" w:rsidRDefault="00B25406" w:rsidP="00821A60">
      <w:pPr>
        <w:pStyle w:val="NotesBody11pt"/>
        <w:spacing w:line="240" w:lineRule="auto"/>
      </w:pPr>
    </w:p>
    <w:p w14:paraId="6A89D6D6" w14:textId="77777777" w:rsidR="00B25406" w:rsidRPr="00C73FD2" w:rsidRDefault="00B25406" w:rsidP="00821A60">
      <w:pPr>
        <w:pStyle w:val="NotesBody11pt"/>
        <w:spacing w:line="240" w:lineRule="auto"/>
      </w:pPr>
      <w:r w:rsidRPr="00C73FD2">
        <w:t>Names of Person(s)</w:t>
      </w:r>
    </w:p>
    <w:p w14:paraId="4503CE12" w14:textId="77777777" w:rsidR="00B25406" w:rsidRPr="00C73FD2" w:rsidRDefault="00B25406" w:rsidP="00821A60">
      <w:pPr>
        <w:pStyle w:val="NotesBody11pt"/>
        <w:spacing w:line="240" w:lineRule="auto"/>
      </w:pPr>
      <w:r w:rsidRPr="00C73FD2">
        <w:t>Lab or Affiliation</w:t>
      </w:r>
    </w:p>
    <w:p w14:paraId="3E056BD2" w14:textId="77777777" w:rsidR="00170C35" w:rsidRDefault="00170C35" w:rsidP="00821A60">
      <w:pPr>
        <w:pStyle w:val="NotesBody11pt"/>
        <w:spacing w:line="240" w:lineRule="auto"/>
        <w:rPr>
          <w:b/>
        </w:rPr>
      </w:pPr>
    </w:p>
    <w:p w14:paraId="7106249D" w14:textId="77777777" w:rsidR="003F2ED1" w:rsidRPr="00C73FD2" w:rsidRDefault="001E2492" w:rsidP="00821A60">
      <w:pPr>
        <w:pStyle w:val="NotesBody11pt"/>
        <w:spacing w:line="240" w:lineRule="auto"/>
      </w:pPr>
      <w:r w:rsidRPr="00C73FD2">
        <w:rPr>
          <w:b/>
        </w:rPr>
        <w:tab/>
      </w:r>
      <w:r w:rsidRPr="00C73FD2">
        <w:rPr>
          <w:b/>
        </w:rPr>
        <w:tab/>
      </w:r>
      <w:r w:rsidRPr="00C73FD2">
        <w:rPr>
          <w:b/>
        </w:rPr>
        <w:tab/>
      </w:r>
      <w:r w:rsidRPr="00C73FD2">
        <w:rPr>
          <w:b/>
        </w:rPr>
        <w:tab/>
      </w:r>
    </w:p>
    <w:p w14:paraId="13B78643" w14:textId="77777777" w:rsidR="00840BBF" w:rsidRPr="00C73FD2" w:rsidRDefault="00B25406" w:rsidP="00D17411">
      <w:pPr>
        <w:pStyle w:val="Notessubhead"/>
      </w:pPr>
      <w:r w:rsidRPr="00C73FD2">
        <w:t>Scope</w:t>
      </w:r>
    </w:p>
    <w:p w14:paraId="02A6691F" w14:textId="77777777" w:rsidR="009416DF" w:rsidRPr="00C73FD2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451B8741" w14:textId="77777777" w:rsidR="008247C7" w:rsidRDefault="008247C7" w:rsidP="00821A60">
      <w:pPr>
        <w:pStyle w:val="NotesBody11pt"/>
        <w:spacing w:line="240" w:lineRule="auto"/>
      </w:pPr>
    </w:p>
    <w:p w14:paraId="4C209CE9" w14:textId="77777777" w:rsidR="00342BD6" w:rsidRPr="00C73FD2" w:rsidRDefault="00342BD6" w:rsidP="00821A60">
      <w:pPr>
        <w:pStyle w:val="NotesBody11pt"/>
        <w:spacing w:line="240" w:lineRule="auto"/>
      </w:pPr>
    </w:p>
    <w:p w14:paraId="1A306E63" w14:textId="77777777" w:rsidR="00B10E94" w:rsidRPr="00C73FD2" w:rsidRDefault="00B25406" w:rsidP="00D17411">
      <w:pPr>
        <w:pStyle w:val="Notessubhead"/>
      </w:pPr>
      <w:r w:rsidRPr="00C73FD2">
        <w:t>Basis of Estimate</w:t>
      </w:r>
    </w:p>
    <w:p w14:paraId="4F079A57" w14:textId="77777777" w:rsidR="00831EEC" w:rsidRPr="00C73FD2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71B8D54B" w14:textId="77777777" w:rsidR="00342BD6" w:rsidRDefault="00342BD6" w:rsidP="00821A60">
      <w:pPr>
        <w:pStyle w:val="NotesBody11pt"/>
        <w:spacing w:line="240" w:lineRule="auto"/>
      </w:pPr>
    </w:p>
    <w:p w14:paraId="5ADB8858" w14:textId="77777777" w:rsidR="00342BD6" w:rsidRPr="00C73FD2" w:rsidRDefault="00342BD6" w:rsidP="00821A60">
      <w:pPr>
        <w:pStyle w:val="NotesBody11pt"/>
        <w:spacing w:line="240" w:lineRule="auto"/>
      </w:pPr>
    </w:p>
    <w:p w14:paraId="330A799A" w14:textId="77777777" w:rsidR="00B25406" w:rsidRPr="00C73FD2" w:rsidRDefault="00B25406" w:rsidP="00D17411">
      <w:pPr>
        <w:pStyle w:val="Notessubhead"/>
      </w:pPr>
      <w:r w:rsidRPr="00C73FD2">
        <w:t>Tracking station design</w:t>
      </w:r>
    </w:p>
    <w:p w14:paraId="33E7D66C" w14:textId="77777777" w:rsidR="00831EEC" w:rsidRPr="00C73FD2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6019C007" w14:textId="77777777" w:rsidR="005454C8" w:rsidRPr="00C73FD2" w:rsidRDefault="005454C8" w:rsidP="00821A60">
      <w:pPr>
        <w:pStyle w:val="NotesBody11pt"/>
        <w:spacing w:line="240" w:lineRule="auto"/>
      </w:pPr>
    </w:p>
    <w:p w14:paraId="56E8C1BB" w14:textId="77777777" w:rsidR="004D78D0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r w:rsidR="004D78D0" w:rsidRPr="00C73FD2">
        <w:t>quaint</w:t>
      </w:r>
    </w:p>
    <w:p w14:paraId="48B8E189" w14:textId="77777777" w:rsidR="00105DC5" w:rsidRPr="00C73FD2" w:rsidRDefault="00105DC5" w:rsidP="00821A60">
      <w:pPr>
        <w:pStyle w:val="NotesBody11pt"/>
        <w:spacing w:line="240" w:lineRule="auto"/>
      </w:pPr>
    </w:p>
    <w:tbl>
      <w:tblPr>
        <w:tblW w:w="9410" w:type="dxa"/>
        <w:tblInd w:w="115" w:type="dxa"/>
        <w:tblBorders>
          <w:top w:val="single" w:sz="4" w:space="0" w:color="004C97"/>
          <w:bottom w:val="single" w:sz="4" w:space="0" w:color="004C97"/>
          <w:insideH w:val="single" w:sz="4" w:space="0" w:color="004C97"/>
          <w:insideV w:val="single" w:sz="4" w:space="0" w:color="004C97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96"/>
        <w:gridCol w:w="3114"/>
      </w:tblGrid>
      <w:tr w:rsidR="00770CDD" w:rsidRPr="00C73FD2" w14:paraId="39496586" w14:textId="77777777" w:rsidTr="006F10CE">
        <w:trPr>
          <w:trHeight w:hRule="exact" w:val="426"/>
        </w:trPr>
        <w:tc>
          <w:tcPr>
            <w:tcW w:w="6296" w:type="dxa"/>
            <w:shd w:val="clear" w:color="auto" w:fill="auto"/>
            <w:vAlign w:val="center"/>
          </w:tcPr>
          <w:p w14:paraId="3A5D0012" w14:textId="77777777" w:rsidR="00B25406" w:rsidRPr="00B76B06" w:rsidRDefault="00B10BB0" w:rsidP="003A0651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</w:t>
            </w:r>
            <w:r w:rsidR="00831EEC" w:rsidRPr="00B76B06">
              <w:rPr>
                <w:sz w:val="22"/>
                <w:szCs w:val="22"/>
              </w:rPr>
              <w:t xml:space="preserve"> here</w:t>
            </w:r>
            <w:r w:rsidR="003A0651" w:rsidRPr="00B76B06">
              <w:rPr>
                <w:sz w:val="22"/>
                <w:szCs w:val="22"/>
              </w:rPr>
              <w:t xml:space="preserve"> </w:t>
            </w:r>
            <w:r w:rsidR="005F25A8">
              <w:rPr>
                <w:sz w:val="22"/>
                <w:szCs w:val="22"/>
              </w:rPr>
              <w:t xml:space="preserve"> [Blue Helvetica / Arial Bold 11</w:t>
            </w:r>
            <w:r w:rsidR="003A0651" w:rsidRPr="00B76B06">
              <w:rPr>
                <w:sz w:val="22"/>
                <w:szCs w:val="22"/>
              </w:rPr>
              <w:t>pt]</w:t>
            </w:r>
          </w:p>
        </w:tc>
        <w:tc>
          <w:tcPr>
            <w:tcW w:w="3114" w:type="dxa"/>
            <w:tcBorders>
              <w:bottom w:val="single" w:sz="4" w:space="0" w:color="004C97"/>
            </w:tcBorders>
            <w:shd w:val="clear" w:color="auto" w:fill="auto"/>
            <w:vAlign w:val="center"/>
          </w:tcPr>
          <w:p w14:paraId="1CD883EA" w14:textId="77777777" w:rsidR="00B25406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</w:t>
            </w:r>
            <w:r w:rsidR="00831EEC" w:rsidRPr="00B76B06">
              <w:rPr>
                <w:sz w:val="22"/>
                <w:szCs w:val="22"/>
              </w:rPr>
              <w:t xml:space="preserve"> here</w:t>
            </w:r>
          </w:p>
        </w:tc>
      </w:tr>
      <w:tr w:rsidR="00770CDD" w:rsidRPr="00C73FD2" w14:paraId="435990C9" w14:textId="77777777" w:rsidTr="006F10CE">
        <w:trPr>
          <w:trHeight w:val="853"/>
        </w:trPr>
        <w:tc>
          <w:tcPr>
            <w:tcW w:w="6296" w:type="dxa"/>
            <w:shd w:val="clear" w:color="auto" w:fill="auto"/>
          </w:tcPr>
          <w:p w14:paraId="4FC8A463" w14:textId="77777777" w:rsidR="000B6145" w:rsidRPr="00B76B06" w:rsidRDefault="00645DBD" w:rsidP="00ED6DFD">
            <w:pPr>
              <w:pStyle w:val="TableBodyText"/>
            </w:pPr>
            <w:r w:rsidRPr="00B76B06">
              <w:t>Text here</w:t>
            </w:r>
            <w:r w:rsidR="003A0651" w:rsidRPr="00B76B06">
              <w:t xml:space="preserve"> [</w:t>
            </w:r>
            <w:r w:rsidR="005F25A8">
              <w:t>Blue Helvetica / Arial Regular 11</w:t>
            </w:r>
            <w:r w:rsidR="003A0651" w:rsidRPr="00B76B06">
              <w:t>pt]</w:t>
            </w:r>
          </w:p>
          <w:p w14:paraId="5F575A95" w14:textId="77777777" w:rsidR="00645DBD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353AE032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2EB79E61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5543BC43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</w:tc>
        <w:tc>
          <w:tcPr>
            <w:tcW w:w="3114" w:type="dxa"/>
            <w:shd w:val="clear" w:color="auto" w:fill="auto"/>
          </w:tcPr>
          <w:p w14:paraId="229A4C0E" w14:textId="77777777" w:rsidR="00645DBD" w:rsidRPr="00B76B06" w:rsidRDefault="00645DBD" w:rsidP="00ED6DFD">
            <w:pPr>
              <w:pStyle w:val="TableBodyText"/>
            </w:pPr>
            <w:r w:rsidRPr="00B76B06">
              <w:t>X</w:t>
            </w:r>
          </w:p>
          <w:p w14:paraId="14647647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6D1A3651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21A2A7EE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78111B84" w14:textId="77777777" w:rsidR="00645DBD" w:rsidRPr="00B76B06" w:rsidRDefault="00540A46" w:rsidP="00ED6DFD">
            <w:pPr>
              <w:pStyle w:val="TableBodyText"/>
            </w:pPr>
            <w:r w:rsidRPr="00B76B06">
              <w:t>X</w:t>
            </w:r>
          </w:p>
        </w:tc>
      </w:tr>
      <w:tr w:rsidR="00770CDD" w:rsidRPr="00C73FD2" w14:paraId="5F32A1ED" w14:textId="77777777" w:rsidTr="00FE580C">
        <w:trPr>
          <w:trHeight w:hRule="exact" w:val="432"/>
        </w:trPr>
        <w:tc>
          <w:tcPr>
            <w:tcW w:w="6296" w:type="dxa"/>
            <w:shd w:val="clear" w:color="auto" w:fill="auto"/>
            <w:vAlign w:val="center"/>
          </w:tcPr>
          <w:p w14:paraId="5E145658" w14:textId="77777777" w:rsidR="001107F7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</w:t>
            </w:r>
            <w:r w:rsidR="001107F7" w:rsidRPr="00B76B06">
              <w:rPr>
                <w:sz w:val="22"/>
                <w:szCs w:val="22"/>
              </w:rPr>
              <w:t>t</w:t>
            </w:r>
            <w:r w:rsidRPr="00B76B06">
              <w:rPr>
                <w:sz w:val="22"/>
                <w:szCs w:val="22"/>
              </w:rPr>
              <w:t>le</w:t>
            </w:r>
            <w:r w:rsidR="001107F7" w:rsidRPr="00B76B06">
              <w:rPr>
                <w:sz w:val="22"/>
                <w:szCs w:val="22"/>
              </w:rPr>
              <w:t xml:space="preserve"> here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D415A51" w14:textId="77777777" w:rsidR="001107F7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</w:t>
            </w:r>
            <w:r w:rsidR="001107F7" w:rsidRPr="00B76B06">
              <w:rPr>
                <w:sz w:val="22"/>
                <w:szCs w:val="22"/>
              </w:rPr>
              <w:t xml:space="preserve"> here</w:t>
            </w:r>
          </w:p>
        </w:tc>
      </w:tr>
      <w:tr w:rsidR="00770CDD" w:rsidRPr="00C73FD2" w14:paraId="7B12BF7E" w14:textId="77777777" w:rsidTr="00821A60">
        <w:trPr>
          <w:trHeight w:val="3104"/>
        </w:trPr>
        <w:tc>
          <w:tcPr>
            <w:tcW w:w="6296" w:type="dxa"/>
            <w:shd w:val="clear" w:color="auto" w:fill="auto"/>
          </w:tcPr>
          <w:p w14:paraId="347AEC65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6ACBBCB9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251403D6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0BE401B0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4521615A" w14:textId="77777777" w:rsidR="00B10BB0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2CA09E2D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28E0EE14" w14:textId="77777777" w:rsidR="00821A60" w:rsidRPr="00B76B06" w:rsidRDefault="00821A60" w:rsidP="00ED6DFD">
            <w:pPr>
              <w:pStyle w:val="TableBodyText"/>
            </w:pPr>
            <w:r w:rsidRPr="00B76B06">
              <w:t>Text here</w:t>
            </w:r>
          </w:p>
          <w:p w14:paraId="581A44EA" w14:textId="77777777" w:rsidR="00540A46" w:rsidRPr="00B76B06" w:rsidRDefault="00821A60" w:rsidP="00ED6DFD">
            <w:pPr>
              <w:pStyle w:val="TableBodyText"/>
            </w:pPr>
            <w:r w:rsidRPr="00B76B06">
              <w:t>Text here</w:t>
            </w:r>
          </w:p>
          <w:p w14:paraId="02D2A213" w14:textId="77777777" w:rsidR="00FE580C" w:rsidRPr="00B76B06" w:rsidRDefault="00FE580C" w:rsidP="00ED6DFD">
            <w:pPr>
              <w:pStyle w:val="TableBodyText"/>
            </w:pPr>
            <w:r w:rsidRPr="00B76B06">
              <w:t>Text here</w:t>
            </w:r>
          </w:p>
        </w:tc>
        <w:tc>
          <w:tcPr>
            <w:tcW w:w="3114" w:type="dxa"/>
            <w:shd w:val="clear" w:color="auto" w:fill="auto"/>
          </w:tcPr>
          <w:p w14:paraId="65A056F1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5334438E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17106D90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6C47F205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1F1C9950" w14:textId="77777777" w:rsidR="00B10BB0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27325054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50407E2E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5535987B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0427847F" w14:textId="77777777" w:rsidR="00FE580C" w:rsidRPr="00B76B06" w:rsidRDefault="00FE580C" w:rsidP="00ED6DFD">
            <w:pPr>
              <w:pStyle w:val="TableBodyText"/>
            </w:pPr>
            <w:r w:rsidRPr="00B76B06">
              <w:t>X</w:t>
            </w:r>
          </w:p>
        </w:tc>
      </w:tr>
      <w:tr w:rsidR="00770CDD" w:rsidRPr="00C73FD2" w14:paraId="2C5C7C65" w14:textId="77777777" w:rsidTr="00B2722B">
        <w:trPr>
          <w:trHeight w:val="432"/>
        </w:trPr>
        <w:tc>
          <w:tcPr>
            <w:tcW w:w="6296" w:type="dxa"/>
            <w:shd w:val="clear" w:color="auto" w:fill="auto"/>
            <w:vAlign w:val="center"/>
          </w:tcPr>
          <w:p w14:paraId="1949504B" w14:textId="77777777" w:rsidR="00B10BB0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 here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2C9A091E" w14:textId="77777777" w:rsidR="00B10BB0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 here</w:t>
            </w:r>
          </w:p>
        </w:tc>
      </w:tr>
      <w:tr w:rsidR="00770CDD" w:rsidRPr="00C73FD2" w14:paraId="29CC2268" w14:textId="77777777" w:rsidTr="006F10CE">
        <w:trPr>
          <w:trHeight w:val="1101"/>
        </w:trPr>
        <w:tc>
          <w:tcPr>
            <w:tcW w:w="6296" w:type="dxa"/>
            <w:shd w:val="clear" w:color="auto" w:fill="auto"/>
          </w:tcPr>
          <w:p w14:paraId="731D06E1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3B9DDDED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32578E10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63F1C1CB" w14:textId="77777777" w:rsidR="00B10BB0" w:rsidRPr="00B76B06" w:rsidRDefault="00540A46" w:rsidP="00ED6DFD">
            <w:pPr>
              <w:pStyle w:val="TableBodyText"/>
            </w:pPr>
            <w:r w:rsidRPr="00B76B06">
              <w:t>Text here</w:t>
            </w:r>
          </w:p>
        </w:tc>
        <w:tc>
          <w:tcPr>
            <w:tcW w:w="3114" w:type="dxa"/>
            <w:shd w:val="clear" w:color="auto" w:fill="auto"/>
          </w:tcPr>
          <w:p w14:paraId="4CA47B9C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5D26FAF8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3B76DA21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599AFC41" w14:textId="77777777" w:rsidR="00B10BB0" w:rsidRPr="00B76B06" w:rsidRDefault="00540A46" w:rsidP="00ED6DFD">
            <w:pPr>
              <w:pStyle w:val="TableBodyText"/>
            </w:pPr>
            <w:r w:rsidRPr="00B76B06">
              <w:t>X</w:t>
            </w:r>
          </w:p>
        </w:tc>
      </w:tr>
    </w:tbl>
    <w:p w14:paraId="1750ACA0" w14:textId="77777777" w:rsidR="008247C7" w:rsidRDefault="008247C7" w:rsidP="00821A60">
      <w:pPr>
        <w:pStyle w:val="NotesBody11pt"/>
        <w:spacing w:line="240" w:lineRule="auto"/>
      </w:pPr>
    </w:p>
    <w:p w14:paraId="0CFB3C7C" w14:textId="77777777" w:rsidR="00342BD6" w:rsidRPr="00C73FD2" w:rsidRDefault="00342BD6" w:rsidP="00821A60">
      <w:pPr>
        <w:pStyle w:val="NotesBody11pt"/>
        <w:spacing w:line="240" w:lineRule="auto"/>
      </w:pPr>
    </w:p>
    <w:p w14:paraId="1D4C2A08" w14:textId="77777777" w:rsidR="00B10BB0" w:rsidRPr="00C73FD2" w:rsidRDefault="00770CDD" w:rsidP="00D17411">
      <w:pPr>
        <w:pStyle w:val="Notessubhead"/>
      </w:pPr>
      <w:r w:rsidRPr="00C73FD2">
        <w:t>Materials and Services</w:t>
      </w:r>
    </w:p>
    <w:p w14:paraId="0DF5253D" w14:textId="77777777" w:rsidR="00B10BB0" w:rsidRPr="00C73FD2" w:rsidRDefault="00B10BB0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</w:t>
      </w:r>
      <w:proofErr w:type="spellStart"/>
      <w:r w:rsidRPr="00C73FD2">
        <w:t>simi</w:t>
      </w:r>
      <w:proofErr w:type="spellEnd"/>
      <w:r w:rsidRPr="00C73FD2">
        <w:t xml:space="preserve">, </w:t>
      </w:r>
      <w:proofErr w:type="spellStart"/>
      <w:r w:rsidRPr="00C73FD2">
        <w:t>temqui</w:t>
      </w:r>
      <w:proofErr w:type="spellEnd"/>
      <w:r w:rsidRPr="00C73FD2">
        <w:t xml:space="preserve"> ad qui </w:t>
      </w:r>
      <w:proofErr w:type="spellStart"/>
      <w:r w:rsidRPr="00C73FD2">
        <w:t>quat</w:t>
      </w:r>
      <w:proofErr w:type="spellEnd"/>
      <w:r w:rsidRPr="00C73FD2">
        <w:t xml:space="preserve"> </w:t>
      </w:r>
      <w:proofErr w:type="spellStart"/>
      <w:r w:rsidRPr="00C73FD2">
        <w:t>ea</w:t>
      </w:r>
      <w:proofErr w:type="spellEnd"/>
      <w:r w:rsidRPr="00C73FD2">
        <w:t xml:space="preserve"> </w:t>
      </w:r>
      <w:proofErr w:type="spellStart"/>
      <w:r w:rsidRPr="00C73FD2">
        <w:t>que</w:t>
      </w:r>
      <w:proofErr w:type="spellEnd"/>
      <w:r w:rsidRPr="00C73FD2">
        <w:t xml:space="preserve">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</w:t>
      </w:r>
      <w:proofErr w:type="spellStart"/>
      <w:r w:rsidRPr="00C73FD2">
        <w:t>maximus</w:t>
      </w:r>
      <w:proofErr w:type="spellEnd"/>
      <w:r w:rsidRPr="00C73FD2">
        <w:t xml:space="preserve"> dolor </w:t>
      </w:r>
      <w:proofErr w:type="spellStart"/>
      <w:r w:rsidRPr="00C73FD2">
        <w:t>adit</w:t>
      </w:r>
      <w:proofErr w:type="spellEnd"/>
      <w:r w:rsidRPr="00C73FD2">
        <w:t xml:space="preserve">, </w:t>
      </w:r>
      <w:proofErr w:type="spellStart"/>
      <w:r w:rsidRPr="00C73FD2">
        <w:t>omni</w:t>
      </w:r>
      <w:proofErr w:type="spellEnd"/>
      <w:r w:rsidRPr="00C73FD2">
        <w:t xml:space="preserve"> </w:t>
      </w:r>
      <w:proofErr w:type="spellStart"/>
      <w:r w:rsidRPr="00C73FD2">
        <w:t>vollest</w:t>
      </w:r>
      <w:proofErr w:type="spellEnd"/>
      <w:r w:rsidRPr="00C73FD2">
        <w:t xml:space="preserve">,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</w:t>
      </w:r>
      <w:proofErr w:type="spellStart"/>
      <w:r w:rsidRPr="00C73FD2">
        <w:t>que</w:t>
      </w:r>
      <w:proofErr w:type="spellEnd"/>
      <w:r w:rsidRPr="00C73FD2">
        <w:t xml:space="preserve">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10A24EB5" w14:textId="77777777" w:rsidR="00FA208E" w:rsidRPr="00C73FD2" w:rsidRDefault="00FA208E" w:rsidP="00821A60">
      <w:pPr>
        <w:pStyle w:val="NotesBody11pt"/>
        <w:spacing w:line="240" w:lineRule="auto"/>
      </w:pPr>
    </w:p>
    <w:p w14:paraId="3DB23C69" w14:textId="77777777" w:rsidR="00FA208E" w:rsidRPr="00C73FD2" w:rsidRDefault="00FA208E" w:rsidP="00821A60">
      <w:pPr>
        <w:pStyle w:val="NotesBody11pt"/>
        <w:spacing w:line="240" w:lineRule="auto"/>
      </w:pPr>
    </w:p>
    <w:p w14:paraId="79C46CFF" w14:textId="77777777" w:rsidR="00FA208E" w:rsidRPr="00C73FD2" w:rsidRDefault="00FA208E" w:rsidP="00821A60">
      <w:pPr>
        <w:pStyle w:val="NotesBody11pt"/>
        <w:spacing w:line="240" w:lineRule="auto"/>
      </w:pPr>
    </w:p>
    <w:p w14:paraId="7F965F34" w14:textId="77777777" w:rsidR="003A0651" w:rsidRPr="00C73FD2" w:rsidRDefault="003A0651" w:rsidP="00821A60">
      <w:pPr>
        <w:pStyle w:val="NotesBody11pt"/>
        <w:tabs>
          <w:tab w:val="right" w:pos="10350"/>
        </w:tabs>
        <w:spacing w:line="240" w:lineRule="auto"/>
      </w:pPr>
    </w:p>
    <w:tbl>
      <w:tblPr>
        <w:tblW w:w="9475" w:type="dxa"/>
        <w:tblInd w:w="115" w:type="dxa"/>
        <w:tblBorders>
          <w:top w:val="single" w:sz="4" w:space="0" w:color="004C97"/>
          <w:bottom w:val="single" w:sz="4" w:space="0" w:color="004C97"/>
          <w:insideH w:val="single" w:sz="4" w:space="0" w:color="004C97"/>
          <w:insideV w:val="single" w:sz="4" w:space="0" w:color="004C97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1"/>
        <w:gridCol w:w="1820"/>
        <w:gridCol w:w="1904"/>
        <w:gridCol w:w="2000"/>
      </w:tblGrid>
      <w:tr w:rsidR="00770CDD" w:rsidRPr="00C73FD2" w14:paraId="0E60D823" w14:textId="77777777" w:rsidTr="00B2722B">
        <w:trPr>
          <w:trHeight w:hRule="exact" w:val="426"/>
        </w:trPr>
        <w:tc>
          <w:tcPr>
            <w:tcW w:w="3751" w:type="dxa"/>
            <w:shd w:val="clear" w:color="auto" w:fill="auto"/>
            <w:vAlign w:val="center"/>
          </w:tcPr>
          <w:p w14:paraId="46CF55BC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End pieces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B18F347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Unit Cost ($)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739A670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 xml:space="preserve"># </w:t>
            </w:r>
            <w:proofErr w:type="gramStart"/>
            <w:r w:rsidRPr="00B76B06">
              <w:rPr>
                <w:sz w:val="22"/>
                <w:szCs w:val="22"/>
              </w:rPr>
              <w:t>units</w:t>
            </w:r>
            <w:proofErr w:type="gramEnd"/>
          </w:p>
        </w:tc>
        <w:tc>
          <w:tcPr>
            <w:tcW w:w="2000" w:type="dxa"/>
            <w:tcBorders>
              <w:bottom w:val="single" w:sz="4" w:space="0" w:color="004C97"/>
            </w:tcBorders>
            <w:shd w:val="clear" w:color="auto" w:fill="auto"/>
            <w:vAlign w:val="center"/>
          </w:tcPr>
          <w:p w14:paraId="69B2E0A4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Total Cost ($)</w:t>
            </w:r>
          </w:p>
        </w:tc>
      </w:tr>
      <w:tr w:rsidR="00770CDD" w:rsidRPr="00C73FD2" w14:paraId="7699EC23" w14:textId="77777777" w:rsidTr="006F10CE">
        <w:trPr>
          <w:trHeight w:val="853"/>
        </w:trPr>
        <w:tc>
          <w:tcPr>
            <w:tcW w:w="3751" w:type="dxa"/>
            <w:shd w:val="clear" w:color="auto" w:fill="auto"/>
          </w:tcPr>
          <w:p w14:paraId="3450610D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0AA7FB41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695EA3AF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6EBA5DD1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7EAE14AE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775C5DDB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2D898422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0F9EE3A5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5D8FFBDE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77BE6610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5E5E5BA9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</w:tc>
        <w:tc>
          <w:tcPr>
            <w:tcW w:w="1820" w:type="dxa"/>
            <w:shd w:val="clear" w:color="auto" w:fill="auto"/>
          </w:tcPr>
          <w:p w14:paraId="64EF594E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4D41E94A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749FA18F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2B05D772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1A270ADB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66D83040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0EBFE60A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72E8B87D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64FA8FB7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7B684681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6A65B9B3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</w:tc>
        <w:tc>
          <w:tcPr>
            <w:tcW w:w="1904" w:type="dxa"/>
            <w:shd w:val="clear" w:color="auto" w:fill="auto"/>
          </w:tcPr>
          <w:p w14:paraId="5B91E529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07114DA2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3DDBFD5E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3B93DDDC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32B30B2D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19C0976A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0C7D7DBA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454CEF3C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3382A026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354692FE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6F81F529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</w:tc>
        <w:tc>
          <w:tcPr>
            <w:tcW w:w="2000" w:type="dxa"/>
            <w:shd w:val="clear" w:color="auto" w:fill="auto"/>
          </w:tcPr>
          <w:p w14:paraId="67A70C65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0E936B1E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48810B01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19900C8B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463DE88B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500EF13D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68499BB5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6AE753D4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4787ED7E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44AECFD1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016764FD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</w:tc>
      </w:tr>
    </w:tbl>
    <w:p w14:paraId="0A04FDB2" w14:textId="77777777" w:rsidR="004D78D0" w:rsidRDefault="004D78D0" w:rsidP="00821A60">
      <w:pPr>
        <w:pStyle w:val="NotesBody11pt"/>
        <w:spacing w:line="240" w:lineRule="auto"/>
      </w:pPr>
    </w:p>
    <w:p w14:paraId="7C8541CB" w14:textId="77777777" w:rsidR="00342BD6" w:rsidRPr="00C73FD2" w:rsidRDefault="00342BD6" w:rsidP="00821A60">
      <w:pPr>
        <w:pStyle w:val="NotesBody11pt"/>
        <w:spacing w:line="240" w:lineRule="auto"/>
      </w:pPr>
    </w:p>
    <w:p w14:paraId="1F3A086D" w14:textId="77777777" w:rsidR="00453FDF" w:rsidRPr="00C73FD2" w:rsidRDefault="00453FDF" w:rsidP="00D17411">
      <w:pPr>
        <w:pStyle w:val="Notessubhead"/>
      </w:pPr>
      <w:r w:rsidRPr="00C73FD2">
        <w:t>Title of Image here</w:t>
      </w:r>
    </w:p>
    <w:p w14:paraId="106204DC" w14:textId="77777777" w:rsidR="00453FDF" w:rsidRPr="00E00D37" w:rsidRDefault="0072659D" w:rsidP="00821A60">
      <w:pPr>
        <w:pStyle w:val="NotesBody11p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1156F" wp14:editId="76800EED">
                <wp:simplePos x="0" y="0"/>
                <wp:positionH relativeFrom="column">
                  <wp:posOffset>-40640</wp:posOffset>
                </wp:positionH>
                <wp:positionV relativeFrom="paragraph">
                  <wp:posOffset>1017905</wp:posOffset>
                </wp:positionV>
                <wp:extent cx="5980430" cy="2774315"/>
                <wp:effectExtent l="48260" t="51435" r="67310" b="57150"/>
                <wp:wrapThrough wrapText="bothSides">
                  <wp:wrapPolygon edited="0">
                    <wp:start x="-69" y="0"/>
                    <wp:lineTo x="-69" y="21526"/>
                    <wp:lineTo x="21669" y="21526"/>
                    <wp:lineTo x="21669" y="0"/>
                    <wp:lineTo x="-69" y="0"/>
                  </wp:wrapPolygon>
                </wp:wrapThrough>
                <wp:docPr id="2" name="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2774315"/>
                        </a:xfrm>
                        <a:prstGeom prst="wedgeRectCallout">
                          <a:avLst>
                            <a:gd name="adj1" fmla="val -32819"/>
                            <a:gd name="adj2" fmla="val 5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17CFD0" w14:textId="77777777" w:rsidR="00170C35" w:rsidRPr="003A0651" w:rsidRDefault="00170C35" w:rsidP="003A065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[</w:t>
                            </w:r>
                            <w:proofErr w:type="gramStart"/>
                            <w:r w:rsidRPr="003A0651">
                              <w:rPr>
                                <w:rFonts w:ascii="Helvetica" w:hAnsi="Helvetica"/>
                                <w:b/>
                              </w:rPr>
                              <w:t xml:space="preserve">Image 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placeholder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-3.15pt;margin-top:80.15pt;width:470.9pt;height:2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" adj="3711,11880" fillcolor="#bfbfbf" strokecolor="#4a7ebb">
                <v:shadow opacity="22936f" mv:blur="40000f" origin=",.5" offset="0,23000emu"/>
                <v:textbox>
                  <w:txbxContent>
                    <w:p w14:paraId="6F17CFD0" w14:textId="77777777" w:rsidR="00170C35" w:rsidRPr="003A0651" w:rsidRDefault="00170C35" w:rsidP="003A0651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[</w:t>
                      </w:r>
                      <w:proofErr w:type="gramStart"/>
                      <w:r w:rsidRPr="003A0651">
                        <w:rPr>
                          <w:rFonts w:ascii="Helvetica" w:hAnsi="Helvetica"/>
                          <w:b/>
                        </w:rPr>
                        <w:t xml:space="preserve">Image </w:t>
                      </w:r>
                      <w:r>
                        <w:rPr>
                          <w:rFonts w:ascii="Helvetica" w:hAnsi="Helvetica"/>
                          <w:b/>
                        </w:rPr>
                        <w:t xml:space="preserve"> placeholder</w:t>
                      </w:r>
                      <w:proofErr w:type="gramEnd"/>
                      <w:r>
                        <w:rPr>
                          <w:rFonts w:ascii="Helvetica" w:hAnsi="Helvetica"/>
                          <w:b/>
                        </w:rPr>
                        <w:t>]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453FDF" w:rsidRPr="00C73FD2">
        <w:t>Velendae</w:t>
      </w:r>
      <w:proofErr w:type="spellEnd"/>
      <w:r w:rsidR="00453FDF" w:rsidRPr="00C73FD2">
        <w:t xml:space="preserve"> </w:t>
      </w:r>
      <w:proofErr w:type="spellStart"/>
      <w:r w:rsidR="00453FDF" w:rsidRPr="00C73FD2">
        <w:t>pratisc</w:t>
      </w:r>
      <w:proofErr w:type="spellEnd"/>
      <w:r w:rsidR="00453FDF" w:rsidRPr="00C73FD2">
        <w:t xml:space="preserve"> </w:t>
      </w:r>
      <w:proofErr w:type="spellStart"/>
      <w:r w:rsidR="00453FDF" w:rsidRPr="00C73FD2">
        <w:t>ilibus</w:t>
      </w:r>
      <w:proofErr w:type="spellEnd"/>
      <w:r w:rsidR="00453FDF" w:rsidRPr="00C73FD2">
        <w:t xml:space="preserve"> as </w:t>
      </w:r>
      <w:proofErr w:type="spellStart"/>
      <w:r w:rsidR="00453FDF" w:rsidRPr="00C73FD2">
        <w:t>cullabor</w:t>
      </w:r>
      <w:proofErr w:type="spellEnd"/>
      <w:r w:rsidR="00453FDF" w:rsidRPr="00C73FD2">
        <w:t xml:space="preserve"> </w:t>
      </w:r>
      <w:proofErr w:type="spellStart"/>
      <w:r w:rsidR="00453FDF" w:rsidRPr="00C73FD2">
        <w:t>simi</w:t>
      </w:r>
      <w:proofErr w:type="spellEnd"/>
      <w:r w:rsidR="00453FDF" w:rsidRPr="00C73FD2">
        <w:t xml:space="preserve">, </w:t>
      </w:r>
      <w:proofErr w:type="spellStart"/>
      <w:r w:rsidR="00453FDF" w:rsidRPr="00C73FD2">
        <w:t>temqui</w:t>
      </w:r>
      <w:proofErr w:type="spellEnd"/>
      <w:r w:rsidR="00453FDF" w:rsidRPr="00C73FD2">
        <w:t xml:space="preserve"> ad qui </w:t>
      </w:r>
      <w:proofErr w:type="spellStart"/>
      <w:r w:rsidR="00453FDF" w:rsidRPr="00C73FD2">
        <w:t>quat</w:t>
      </w:r>
      <w:proofErr w:type="spellEnd"/>
      <w:r w:rsidR="00453FDF" w:rsidRPr="00C73FD2">
        <w:t xml:space="preserve"> </w:t>
      </w:r>
      <w:proofErr w:type="spellStart"/>
      <w:r w:rsidR="00453FDF" w:rsidRPr="00C73FD2">
        <w:t>ea</w:t>
      </w:r>
      <w:proofErr w:type="spellEnd"/>
      <w:r w:rsidR="00453FDF" w:rsidRPr="00C73FD2">
        <w:t xml:space="preserve"> </w:t>
      </w:r>
      <w:proofErr w:type="spellStart"/>
      <w:r w:rsidR="00453FDF" w:rsidRPr="00C73FD2">
        <w:t>que</w:t>
      </w:r>
      <w:proofErr w:type="spellEnd"/>
      <w:r w:rsidR="00453FDF" w:rsidRPr="00C73FD2">
        <w:t xml:space="preserve"> ma </w:t>
      </w:r>
      <w:proofErr w:type="spellStart"/>
      <w:r w:rsidR="00453FDF" w:rsidRPr="00C73FD2">
        <w:t>doluptur</w:t>
      </w:r>
      <w:proofErr w:type="spellEnd"/>
      <w:r w:rsidR="00453FDF" w:rsidRPr="00C73FD2">
        <w:t xml:space="preserve">, </w:t>
      </w:r>
      <w:proofErr w:type="spellStart"/>
      <w:r w:rsidR="00453FDF" w:rsidRPr="00C73FD2">
        <w:t>optatat</w:t>
      </w:r>
      <w:proofErr w:type="spellEnd"/>
      <w:r w:rsidR="00453FDF" w:rsidRPr="00C73FD2">
        <w:t xml:space="preserve"> </w:t>
      </w:r>
      <w:proofErr w:type="spellStart"/>
      <w:r w:rsidR="00453FDF" w:rsidRPr="00C73FD2">
        <w:t>eritius</w:t>
      </w:r>
      <w:proofErr w:type="spellEnd"/>
      <w:r w:rsidR="00453FDF" w:rsidRPr="00C73FD2">
        <w:t xml:space="preserve"> </w:t>
      </w:r>
      <w:proofErr w:type="spellStart"/>
      <w:r w:rsidR="00453FDF" w:rsidRPr="00C73FD2">
        <w:t>dolectem</w:t>
      </w:r>
      <w:proofErr w:type="spellEnd"/>
      <w:r w:rsidR="00453FDF" w:rsidRPr="00C73FD2">
        <w:t xml:space="preserve"> </w:t>
      </w:r>
      <w:proofErr w:type="spellStart"/>
      <w:r w:rsidR="00453FDF" w:rsidRPr="00C73FD2">
        <w:t>eturit</w:t>
      </w:r>
      <w:proofErr w:type="spellEnd"/>
      <w:r w:rsidR="00453FDF" w:rsidRPr="00C73FD2">
        <w:t xml:space="preserve"> el </w:t>
      </w:r>
      <w:proofErr w:type="spellStart"/>
      <w:r w:rsidR="00453FDF" w:rsidRPr="00C73FD2">
        <w:t>maximus</w:t>
      </w:r>
      <w:proofErr w:type="spellEnd"/>
      <w:r w:rsidR="00453FDF" w:rsidRPr="00C73FD2">
        <w:t xml:space="preserve"> dolor </w:t>
      </w:r>
      <w:proofErr w:type="spellStart"/>
      <w:r w:rsidR="00453FDF" w:rsidRPr="00C73FD2">
        <w:t>adit</w:t>
      </w:r>
      <w:proofErr w:type="spellEnd"/>
      <w:r w:rsidR="00453FDF" w:rsidRPr="00C73FD2">
        <w:t xml:space="preserve">, </w:t>
      </w:r>
      <w:proofErr w:type="spellStart"/>
      <w:r w:rsidR="00453FDF" w:rsidRPr="00C73FD2">
        <w:t>omni</w:t>
      </w:r>
      <w:proofErr w:type="spellEnd"/>
      <w:r w:rsidR="00453FDF" w:rsidRPr="00C73FD2">
        <w:t xml:space="preserve"> </w:t>
      </w:r>
      <w:proofErr w:type="spellStart"/>
      <w:r w:rsidR="00453FDF" w:rsidRPr="00C73FD2">
        <w:t>vollest</w:t>
      </w:r>
      <w:proofErr w:type="spellEnd"/>
      <w:r w:rsidR="00453FDF" w:rsidRPr="00C73FD2">
        <w:t xml:space="preserve">, </w:t>
      </w:r>
      <w:proofErr w:type="spellStart"/>
      <w:r w:rsidR="00453FDF" w:rsidRPr="00C73FD2">
        <w:t>que</w:t>
      </w:r>
      <w:proofErr w:type="spellEnd"/>
      <w:r w:rsidR="00453FDF" w:rsidRPr="00C73FD2">
        <w:t xml:space="preserve"> </w:t>
      </w:r>
      <w:proofErr w:type="spellStart"/>
      <w:r w:rsidR="00453FDF" w:rsidRPr="00C73FD2">
        <w:t>imusaerrume</w:t>
      </w:r>
      <w:proofErr w:type="spellEnd"/>
      <w:r w:rsidR="00453FDF" w:rsidRPr="00C73FD2">
        <w:t xml:space="preserve"> </w:t>
      </w:r>
      <w:proofErr w:type="spellStart"/>
      <w:r w:rsidR="00453FDF" w:rsidRPr="00C73FD2">
        <w:t>vendes</w:t>
      </w:r>
      <w:proofErr w:type="spellEnd"/>
      <w:r w:rsidR="00453FDF" w:rsidRPr="00C73FD2">
        <w:t xml:space="preserve"> </w:t>
      </w:r>
      <w:proofErr w:type="spellStart"/>
      <w:r w:rsidR="00453FDF" w:rsidRPr="00C73FD2">
        <w:t>elenet</w:t>
      </w:r>
      <w:proofErr w:type="spellEnd"/>
      <w:r w:rsidR="00453FDF" w:rsidRPr="00C73FD2">
        <w:t xml:space="preserve"> </w:t>
      </w:r>
      <w:proofErr w:type="spellStart"/>
      <w:r w:rsidR="00453FDF" w:rsidRPr="00C73FD2">
        <w:t>alicidunt</w:t>
      </w:r>
      <w:proofErr w:type="spellEnd"/>
      <w:r w:rsidR="00453FDF" w:rsidRPr="00C73FD2">
        <w:t xml:space="preserve"> </w:t>
      </w:r>
      <w:proofErr w:type="spellStart"/>
      <w:r w:rsidR="00453FDF" w:rsidRPr="00C73FD2">
        <w:t>ut</w:t>
      </w:r>
      <w:proofErr w:type="spellEnd"/>
      <w:r w:rsidR="00453FDF" w:rsidRPr="00C73FD2">
        <w:t xml:space="preserve"> </w:t>
      </w:r>
      <w:proofErr w:type="spellStart"/>
      <w:r w:rsidR="00453FDF" w:rsidRPr="00C73FD2">
        <w:t>reptati</w:t>
      </w:r>
      <w:proofErr w:type="spellEnd"/>
      <w:r w:rsidR="00453FDF" w:rsidRPr="00C73FD2">
        <w:t xml:space="preserve"> </w:t>
      </w:r>
      <w:proofErr w:type="spellStart"/>
      <w:r w:rsidR="00453FDF" w:rsidRPr="00C73FD2">
        <w:t>nverecus</w:t>
      </w:r>
      <w:proofErr w:type="spellEnd"/>
      <w:r w:rsidR="00453FDF" w:rsidRPr="00C73FD2">
        <w:t>,</w:t>
      </w:r>
      <w:r w:rsidR="00453FDF">
        <w:t xml:space="preserve"> </w:t>
      </w:r>
      <w:r w:rsidR="008247C7">
        <w:softHyphen/>
      </w:r>
      <w:r w:rsidR="008247C7">
        <w:softHyphen/>
      </w:r>
      <w:r w:rsidR="008247C7">
        <w:softHyphen/>
      </w:r>
    </w:p>
    <w:sectPr w:rsidR="00453FDF" w:rsidRPr="00E00D37" w:rsidSect="001D1A1A">
      <w:pgSz w:w="12240" w:h="15840"/>
      <w:pgMar w:top="1800" w:right="1440" w:bottom="1440" w:left="1440" w:header="432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824A9" w14:textId="77777777" w:rsidR="00362CD0" w:rsidRDefault="00362CD0" w:rsidP="008C6B3A">
      <w:r>
        <w:separator/>
      </w:r>
    </w:p>
  </w:endnote>
  <w:endnote w:type="continuationSeparator" w:id="0">
    <w:p w14:paraId="34D03076" w14:textId="77777777" w:rsidR="00362CD0" w:rsidRDefault="00362CD0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9633" w14:textId="77777777" w:rsidR="00170C35" w:rsidRDefault="00170C35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B1863" w14:textId="77777777" w:rsidR="00170C35" w:rsidRDefault="00170C35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9ABA8" w14:textId="77777777" w:rsidR="00170C35" w:rsidRPr="00ED6DFD" w:rsidRDefault="00170C35" w:rsidP="00A24CF7">
    <w:pPr>
      <w:pStyle w:val="Footer2"/>
      <w:tabs>
        <w:tab w:val="center" w:pos="4680"/>
        <w:tab w:val="right" w:pos="10350"/>
      </w:tabs>
      <w:spacing w:after="60"/>
      <w:ind w:left="-96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 w:rsidR="00076FBE">
      <w:rPr>
        <w:rStyle w:val="PageNumber"/>
        <w:noProof/>
        <w:sz w:val="15"/>
        <w:szCs w:val="15"/>
      </w:rPr>
      <w:t>4</w:t>
    </w:r>
    <w:r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97E81" w14:textId="77777777" w:rsidR="00362CD0" w:rsidRDefault="00362CD0" w:rsidP="008C6B3A">
      <w:r>
        <w:separator/>
      </w:r>
    </w:p>
  </w:footnote>
  <w:footnote w:type="continuationSeparator" w:id="0">
    <w:p w14:paraId="4C7116E5" w14:textId="77777777" w:rsidR="00362CD0" w:rsidRDefault="00362CD0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BFDA" w14:textId="77777777" w:rsidR="00170C35" w:rsidRDefault="00170C35" w:rsidP="00ED6DFD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51B20FE5" w14:textId="77777777" w:rsidR="00170C35" w:rsidRDefault="00170C35" w:rsidP="00ED6DFD">
    <w:pPr>
      <w:pStyle w:val="Header"/>
    </w:pPr>
    <w:r>
      <w:t>[Type text]</w:t>
    </w:r>
    <w:r>
      <w:tab/>
      <w:t>[Type text]</w:t>
    </w:r>
    <w:r>
      <w:tab/>
      <w:t>[Type text]</w:t>
    </w:r>
  </w:p>
  <w:p w14:paraId="3718AE37" w14:textId="77777777" w:rsidR="00170C35" w:rsidRDefault="00170C35" w:rsidP="00ED6D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5E189" w14:textId="77777777" w:rsidR="00170C35" w:rsidRPr="00ED6DFD" w:rsidRDefault="0072659D" w:rsidP="00ED6D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82F82A" wp14:editId="59773B26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3" name="Picture 3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C35" w:rsidRPr="00ED6DFD">
      <w:t xml:space="preserve">Title of Notes Document </w:t>
    </w:r>
    <w:r w:rsidR="00170C35" w:rsidRPr="00ED6DFD">
      <w:rPr>
        <w:color w:val="auto"/>
      </w:rPr>
      <w:tab/>
    </w:r>
    <w:r w:rsidR="00170C35" w:rsidRPr="00ED6DFD">
      <w:rPr>
        <w:color w:val="auto"/>
      </w:rPr>
      <w:tab/>
      <w:t xml:space="preserve"> </w:t>
    </w:r>
    <w:r w:rsidR="00170C35" w:rsidRPr="00ED6DFD">
      <w:t>Name of Person(s), Affiliation</w:t>
    </w:r>
  </w:p>
  <w:p w14:paraId="0E1A3D8F" w14:textId="77777777" w:rsidR="00170C35" w:rsidRPr="00A24CF7" w:rsidRDefault="00170C35" w:rsidP="00ED6DF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D1DA5" w14:textId="77777777" w:rsidR="00170C35" w:rsidRDefault="0072659D" w:rsidP="00ED6DF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24FD1E" wp14:editId="415817FC">
          <wp:simplePos x="0" y="0"/>
          <wp:positionH relativeFrom="column">
            <wp:posOffset>-913765</wp:posOffset>
          </wp:positionH>
          <wp:positionV relativeFrom="paragraph">
            <wp:posOffset>-273685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B0F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F10CE"/>
    <w:rsid w:val="00015C3B"/>
    <w:rsid w:val="000414EB"/>
    <w:rsid w:val="0004685C"/>
    <w:rsid w:val="00050A5A"/>
    <w:rsid w:val="00067F4F"/>
    <w:rsid w:val="000732C6"/>
    <w:rsid w:val="00076FBE"/>
    <w:rsid w:val="000B40F6"/>
    <w:rsid w:val="000B6145"/>
    <w:rsid w:val="000D1025"/>
    <w:rsid w:val="000E380B"/>
    <w:rsid w:val="000F1653"/>
    <w:rsid w:val="00105DC5"/>
    <w:rsid w:val="001107F7"/>
    <w:rsid w:val="00134954"/>
    <w:rsid w:val="001602A7"/>
    <w:rsid w:val="00170C35"/>
    <w:rsid w:val="00172F94"/>
    <w:rsid w:val="001937B1"/>
    <w:rsid w:val="001B3A34"/>
    <w:rsid w:val="001C6F5E"/>
    <w:rsid w:val="001D1A1A"/>
    <w:rsid w:val="001E2492"/>
    <w:rsid w:val="002067C9"/>
    <w:rsid w:val="00254955"/>
    <w:rsid w:val="002706DD"/>
    <w:rsid w:val="00334AFB"/>
    <w:rsid w:val="00342BD6"/>
    <w:rsid w:val="003610FF"/>
    <w:rsid w:val="00362CD0"/>
    <w:rsid w:val="003A0651"/>
    <w:rsid w:val="003B22E3"/>
    <w:rsid w:val="003B744E"/>
    <w:rsid w:val="003C5A3A"/>
    <w:rsid w:val="003F2ED1"/>
    <w:rsid w:val="003F55EA"/>
    <w:rsid w:val="00453FDF"/>
    <w:rsid w:val="0045717D"/>
    <w:rsid w:val="004D3ED7"/>
    <w:rsid w:val="004D78D0"/>
    <w:rsid w:val="00534410"/>
    <w:rsid w:val="00540A46"/>
    <w:rsid w:val="00542A6E"/>
    <w:rsid w:val="005454C8"/>
    <w:rsid w:val="00596237"/>
    <w:rsid w:val="00597C5C"/>
    <w:rsid w:val="005A536A"/>
    <w:rsid w:val="005B4499"/>
    <w:rsid w:val="005B5B8D"/>
    <w:rsid w:val="005F25A8"/>
    <w:rsid w:val="006053B0"/>
    <w:rsid w:val="00611DD3"/>
    <w:rsid w:val="00645DBD"/>
    <w:rsid w:val="0064657C"/>
    <w:rsid w:val="00653C48"/>
    <w:rsid w:val="0066168E"/>
    <w:rsid w:val="00696033"/>
    <w:rsid w:val="006E5B2C"/>
    <w:rsid w:val="006F10CE"/>
    <w:rsid w:val="006F2319"/>
    <w:rsid w:val="007126EC"/>
    <w:rsid w:val="0072659D"/>
    <w:rsid w:val="00770CDD"/>
    <w:rsid w:val="007D60D4"/>
    <w:rsid w:val="007D753F"/>
    <w:rsid w:val="007E5AFC"/>
    <w:rsid w:val="007F442C"/>
    <w:rsid w:val="007F51F0"/>
    <w:rsid w:val="00820E6B"/>
    <w:rsid w:val="00821A60"/>
    <w:rsid w:val="008247C7"/>
    <w:rsid w:val="00831EEC"/>
    <w:rsid w:val="00835B8F"/>
    <w:rsid w:val="00840BBF"/>
    <w:rsid w:val="008455C1"/>
    <w:rsid w:val="00871778"/>
    <w:rsid w:val="00875918"/>
    <w:rsid w:val="00885A1B"/>
    <w:rsid w:val="008B1172"/>
    <w:rsid w:val="008C6B3A"/>
    <w:rsid w:val="008D3005"/>
    <w:rsid w:val="008E0F57"/>
    <w:rsid w:val="00916B3E"/>
    <w:rsid w:val="009416DF"/>
    <w:rsid w:val="009A4119"/>
    <w:rsid w:val="009A553A"/>
    <w:rsid w:val="009A5DA0"/>
    <w:rsid w:val="009C1A25"/>
    <w:rsid w:val="00A065A6"/>
    <w:rsid w:val="00A06EFF"/>
    <w:rsid w:val="00A1084F"/>
    <w:rsid w:val="00A131A9"/>
    <w:rsid w:val="00A16910"/>
    <w:rsid w:val="00A24B9F"/>
    <w:rsid w:val="00A24CF7"/>
    <w:rsid w:val="00A42842"/>
    <w:rsid w:val="00A5162D"/>
    <w:rsid w:val="00A84F05"/>
    <w:rsid w:val="00A90405"/>
    <w:rsid w:val="00A97999"/>
    <w:rsid w:val="00AF3E4B"/>
    <w:rsid w:val="00B10A13"/>
    <w:rsid w:val="00B10BB0"/>
    <w:rsid w:val="00B10E94"/>
    <w:rsid w:val="00B1702C"/>
    <w:rsid w:val="00B24F16"/>
    <w:rsid w:val="00B25406"/>
    <w:rsid w:val="00B2722B"/>
    <w:rsid w:val="00B33B89"/>
    <w:rsid w:val="00B4298F"/>
    <w:rsid w:val="00B47F54"/>
    <w:rsid w:val="00B6495B"/>
    <w:rsid w:val="00B76B06"/>
    <w:rsid w:val="00B95548"/>
    <w:rsid w:val="00B95FB3"/>
    <w:rsid w:val="00BD58E7"/>
    <w:rsid w:val="00BF1527"/>
    <w:rsid w:val="00C43E12"/>
    <w:rsid w:val="00C51377"/>
    <w:rsid w:val="00C73FD2"/>
    <w:rsid w:val="00C7422F"/>
    <w:rsid w:val="00C808BC"/>
    <w:rsid w:val="00C90AE4"/>
    <w:rsid w:val="00C97494"/>
    <w:rsid w:val="00CD68A7"/>
    <w:rsid w:val="00D15B94"/>
    <w:rsid w:val="00D17411"/>
    <w:rsid w:val="00D202E3"/>
    <w:rsid w:val="00D60D0F"/>
    <w:rsid w:val="00D63F7A"/>
    <w:rsid w:val="00D772B7"/>
    <w:rsid w:val="00D80213"/>
    <w:rsid w:val="00D81085"/>
    <w:rsid w:val="00D84463"/>
    <w:rsid w:val="00DA18D4"/>
    <w:rsid w:val="00DE2F47"/>
    <w:rsid w:val="00DF4268"/>
    <w:rsid w:val="00E00D37"/>
    <w:rsid w:val="00E04533"/>
    <w:rsid w:val="00E0621E"/>
    <w:rsid w:val="00E11BE2"/>
    <w:rsid w:val="00E170F6"/>
    <w:rsid w:val="00E73B11"/>
    <w:rsid w:val="00E848D5"/>
    <w:rsid w:val="00EA1AFA"/>
    <w:rsid w:val="00EA6F8B"/>
    <w:rsid w:val="00EB7EFB"/>
    <w:rsid w:val="00ED6DFD"/>
    <w:rsid w:val="00EF269C"/>
    <w:rsid w:val="00F01014"/>
    <w:rsid w:val="00F03053"/>
    <w:rsid w:val="00F33926"/>
    <w:rsid w:val="00FA208E"/>
    <w:rsid w:val="00FE42D6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5D4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3ED7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ED6DFD"/>
    <w:pPr>
      <w:keepNext/>
      <w:keepLines/>
      <w:tabs>
        <w:tab w:val="center" w:pos="4680"/>
        <w:tab w:val="right" w:pos="10350"/>
      </w:tabs>
      <w:spacing w:before="120"/>
      <w:ind w:left="-96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ED6DFD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0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D202E3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32"/>
      <w:szCs w:val="32"/>
    </w:rPr>
  </w:style>
  <w:style w:type="paragraph" w:customStyle="1" w:styleId="Notessubhead">
    <w:name w:val="Notes subhead"/>
    <w:basedOn w:val="AgendaTitle"/>
    <w:autoRedefine/>
    <w:rsid w:val="00D17411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rsid w:val="00821A60"/>
    <w:pPr>
      <w:spacing w:line="300" w:lineRule="auto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B2722B"/>
    <w:pPr>
      <w:spacing w:before="40" w:after="80" w:line="240" w:lineRule="auto"/>
      <w:ind w:left="-29"/>
    </w:p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4D3ED7"/>
    <w:rPr>
      <w:rFonts w:ascii="Calibri" w:eastAsia="MS Gothic" w:hAnsi="Calibri" w:cs="Times New Roman"/>
      <w:b/>
      <w:bCs/>
      <w:color w:val="4F81BD"/>
      <w:sz w:val="20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3ED7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ED6DFD"/>
    <w:pPr>
      <w:keepNext/>
      <w:keepLines/>
      <w:tabs>
        <w:tab w:val="center" w:pos="4680"/>
        <w:tab w:val="right" w:pos="10350"/>
      </w:tabs>
      <w:spacing w:before="120"/>
      <w:ind w:left="-96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ED6DFD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0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D202E3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32"/>
      <w:szCs w:val="32"/>
    </w:rPr>
  </w:style>
  <w:style w:type="paragraph" w:customStyle="1" w:styleId="Notessubhead">
    <w:name w:val="Notes subhead"/>
    <w:basedOn w:val="AgendaTitle"/>
    <w:autoRedefine/>
    <w:rsid w:val="00D17411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rsid w:val="00821A60"/>
    <w:pPr>
      <w:spacing w:line="300" w:lineRule="auto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B2722B"/>
    <w:pPr>
      <w:spacing w:before="40" w:after="80" w:line="240" w:lineRule="auto"/>
      <w:ind w:left="-29"/>
    </w:p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4D3ED7"/>
    <w:rPr>
      <w:rFonts w:ascii="Calibri" w:eastAsia="MS Gothic" w:hAnsi="Calibri" w:cs="Times New Roman"/>
      <w:b/>
      <w:bCs/>
      <w:color w:val="4F81BD"/>
      <w:sz w:val="20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eston:Library:Application%20Support:Microsoft:Office:User%20Templates:My%20Templates:FNAL_ScientistsNotes_071715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31663-8FE3-EC48-941B-C7BC79E1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FNAL_ScientistsNotes_071715_v1.dotx</Template>
  <TotalTime>0</TotalTime>
  <Pages>4</Pages>
  <Words>676</Words>
  <Characters>3855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Sandbox Studio</Company>
  <LinksUpToDate>false</LinksUpToDate>
  <CharactersWithSpaces>4522</CharactersWithSpaces>
  <SharedDoc>false</SharedDoc>
  <HLinks>
    <vt:vector size="6" baseType="variant">
      <vt:variant>
        <vt:i4>983063</vt:i4>
      </vt:variant>
      <vt:variant>
        <vt:i4>-1</vt:i4>
      </vt:variant>
      <vt:variant>
        <vt:i4>2051</vt:i4>
      </vt:variant>
      <vt:variant>
        <vt:i4>1</vt:i4>
      </vt:variant>
      <vt:variant>
        <vt:lpwstr>ScientistNotes_HeadFoot_090415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Sandbox Studio</dc:creator>
  <cp:keywords/>
  <cp:lastModifiedBy>Chris Chen</cp:lastModifiedBy>
  <cp:revision>2</cp:revision>
  <cp:lastPrinted>2016-02-20T02:38:00Z</cp:lastPrinted>
  <dcterms:created xsi:type="dcterms:W3CDTF">2016-02-20T02:38:00Z</dcterms:created>
  <dcterms:modified xsi:type="dcterms:W3CDTF">2016-02-20T02:38:00Z</dcterms:modified>
</cp:coreProperties>
</file>