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110A" w14:textId="261B85CC" w:rsidR="00103E84" w:rsidRPr="00210C7D" w:rsidRDefault="00693335" w:rsidP="00210C7D">
      <w:pPr>
        <w:spacing w:line="264" w:lineRule="auto"/>
        <w:rPr>
          <w:rFonts w:ascii="Palatino Linotype" w:hAnsi="Palatino Linotype"/>
          <w:b/>
          <w:szCs w:val="20"/>
        </w:rPr>
      </w:pPr>
      <w:r w:rsidRPr="00210C7D">
        <w:rPr>
          <w:rFonts w:ascii="Palatino Linotype" w:hAnsi="Palatino Linotype"/>
          <w:b/>
          <w:szCs w:val="20"/>
        </w:rPr>
        <w:t>INTERNAL</w:t>
      </w:r>
      <w:r w:rsidR="00103E84" w:rsidRPr="00210C7D">
        <w:rPr>
          <w:rFonts w:ascii="Palatino Linotype" w:hAnsi="Palatino Linotype"/>
          <w:b/>
          <w:szCs w:val="20"/>
        </w:rPr>
        <w:t xml:space="preserve"> AGENDA</w:t>
      </w:r>
      <w:r w:rsidR="00103E84" w:rsidRPr="00210C7D">
        <w:rPr>
          <w:rFonts w:ascii="Palatino Linotype" w:hAnsi="Palatino Linotype"/>
          <w:b/>
          <w:szCs w:val="20"/>
        </w:rPr>
        <w:br/>
      </w:r>
    </w:p>
    <w:p w14:paraId="1E52722B" w14:textId="77777777" w:rsidR="00103E84" w:rsidRPr="00210C7D" w:rsidRDefault="00103E84" w:rsidP="00210C7D">
      <w:pPr>
        <w:spacing w:line="264" w:lineRule="auto"/>
        <w:rPr>
          <w:rFonts w:ascii="Palatino Linotype" w:hAnsi="Palatino Linotype"/>
          <w:b/>
          <w:szCs w:val="20"/>
        </w:rPr>
      </w:pPr>
      <w:r w:rsidRPr="00210C7D">
        <w:rPr>
          <w:rFonts w:ascii="Palatino Linotype" w:hAnsi="Palatino Linotype"/>
          <w:b/>
          <w:szCs w:val="20"/>
        </w:rPr>
        <w:t>Name O. Person, Title of Person [Palatino / Times New Roman Bold 10pt]</w:t>
      </w:r>
    </w:p>
    <w:p w14:paraId="6ACA7D03" w14:textId="627EA2C8" w:rsidR="00103E84" w:rsidRPr="00210C7D" w:rsidRDefault="00103E84" w:rsidP="00210C7D">
      <w:pPr>
        <w:spacing w:line="264" w:lineRule="auto"/>
        <w:rPr>
          <w:rFonts w:ascii="Palatino Linotype" w:hAnsi="Palatino Linotype"/>
          <w:szCs w:val="20"/>
        </w:rPr>
      </w:pPr>
      <w:r w:rsidRPr="00210C7D">
        <w:rPr>
          <w:rFonts w:ascii="Palatino Linotype" w:hAnsi="Palatino Linotype"/>
          <w:szCs w:val="20"/>
        </w:rPr>
        <w:t>Organization / City / Department [Palatino / Times New Roman Regular 10pt]</w:t>
      </w:r>
      <w:r w:rsidR="00693335" w:rsidRPr="00210C7D">
        <w:rPr>
          <w:rFonts w:ascii="Palatino Linotype" w:hAnsi="Palatino Linotype"/>
          <w:noProof/>
        </w:rPr>
        <w:t xml:space="preserve"> </w:t>
      </w:r>
      <w:r w:rsidR="00693335" w:rsidRPr="00210C7D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3E88B663" wp14:editId="2BBB11D6">
                <wp:simplePos x="0" y="0"/>
                <wp:positionH relativeFrom="page">
                  <wp:posOffset>6263640</wp:posOffset>
                </wp:positionH>
                <wp:positionV relativeFrom="page">
                  <wp:posOffset>1200150</wp:posOffset>
                </wp:positionV>
                <wp:extent cx="1230630" cy="699135"/>
                <wp:effectExtent l="0" t="0" r="13970" b="12065"/>
                <wp:wrapTight wrapText="bothSides">
                  <wp:wrapPolygon edited="0">
                    <wp:start x="0" y="0"/>
                    <wp:lineTo x="0" y="21188"/>
                    <wp:lineTo x="21399" y="21188"/>
                    <wp:lineTo x="21399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063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738A3C" w14:textId="77777777" w:rsidR="00693335" w:rsidRPr="00210C7D" w:rsidRDefault="00693335" w:rsidP="00210C7D">
                            <w:pPr>
                              <w:spacing w:line="264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210C7D">
                              <w:rPr>
                                <w:rFonts w:ascii="Palatino Linotype" w:hAnsi="Palatino Linotype"/>
                              </w:rPr>
                              <w:t xml:space="preserve">Month Day, Year </w:t>
                            </w:r>
                          </w:p>
                          <w:p w14:paraId="138B0B36" w14:textId="77777777" w:rsidR="00693335" w:rsidRPr="00210C7D" w:rsidRDefault="00693335" w:rsidP="00210C7D">
                            <w:pPr>
                              <w:spacing w:line="264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210C7D">
                              <w:rPr>
                                <w:rFonts w:ascii="Palatino Linotype" w:hAnsi="Palatino Linotype"/>
                              </w:rPr>
                              <w:t>Draft / Final</w:t>
                            </w:r>
                          </w:p>
                          <w:p w14:paraId="5839C585" w14:textId="77777777" w:rsidR="00693335" w:rsidRPr="00210C7D" w:rsidRDefault="00693335" w:rsidP="00210C7D">
                            <w:pPr>
                              <w:pStyle w:val="Address1"/>
                              <w:spacing w:line="264" w:lineRule="auto"/>
                              <w:ind w:right="14"/>
                              <w:rPr>
                                <w:rFonts w:ascii="Palatino Linotype" w:hAnsi="Palatino Linotype"/>
                                <w:color w:val="004C97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93.2pt;margin-top:94.5pt;width:96.9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" o:allowoverlap="f" filled="f" stroked="f">
                <v:path arrowok="t"/>
                <v:textbox inset="0,0,0,0">
                  <w:txbxContent>
                    <w:p w14:paraId="48738A3C" w14:textId="77777777" w:rsidR="00693335" w:rsidRPr="00210C7D" w:rsidRDefault="00693335" w:rsidP="00210C7D">
                      <w:pPr>
                        <w:spacing w:line="264" w:lineRule="auto"/>
                        <w:rPr>
                          <w:rFonts w:ascii="Palatino Linotype" w:hAnsi="Palatino Linotype"/>
                        </w:rPr>
                      </w:pPr>
                      <w:r w:rsidRPr="00210C7D">
                        <w:rPr>
                          <w:rFonts w:ascii="Palatino Linotype" w:hAnsi="Palatino Linotype"/>
                        </w:rPr>
                        <w:t xml:space="preserve">Month Day, Year </w:t>
                      </w:r>
                    </w:p>
                    <w:p w14:paraId="138B0B36" w14:textId="77777777" w:rsidR="00693335" w:rsidRPr="00210C7D" w:rsidRDefault="00693335" w:rsidP="00210C7D">
                      <w:pPr>
                        <w:spacing w:line="264" w:lineRule="auto"/>
                        <w:rPr>
                          <w:rFonts w:ascii="Palatino Linotype" w:hAnsi="Palatino Linotype"/>
                        </w:rPr>
                      </w:pPr>
                      <w:r w:rsidRPr="00210C7D">
                        <w:rPr>
                          <w:rFonts w:ascii="Palatino Linotype" w:hAnsi="Palatino Linotype"/>
                        </w:rPr>
                        <w:t>Draft / Final</w:t>
                      </w:r>
                    </w:p>
                    <w:p w14:paraId="5839C585" w14:textId="77777777" w:rsidR="00693335" w:rsidRPr="00210C7D" w:rsidRDefault="00693335" w:rsidP="00210C7D">
                      <w:pPr>
                        <w:pStyle w:val="Address1"/>
                        <w:spacing w:line="264" w:lineRule="auto"/>
                        <w:ind w:right="14"/>
                        <w:rPr>
                          <w:rFonts w:ascii="Palatino Linotype" w:hAnsi="Palatino Linotype"/>
                          <w:color w:val="004C97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48C205CC" w14:textId="77777777" w:rsidR="00154C24" w:rsidRPr="00210C7D" w:rsidRDefault="00154C24" w:rsidP="00210C7D">
      <w:pPr>
        <w:spacing w:line="240" w:lineRule="auto"/>
        <w:ind w:firstLine="432"/>
        <w:rPr>
          <w:rFonts w:ascii="Palatino Linotype" w:hAnsi="Palatino Linotype"/>
        </w:rPr>
      </w:pPr>
    </w:p>
    <w:p w14:paraId="56654D6E" w14:textId="77777777" w:rsidR="00154C24" w:rsidRPr="00210C7D" w:rsidRDefault="00154C24" w:rsidP="00210C7D">
      <w:pPr>
        <w:pStyle w:val="AgendaTitle"/>
        <w:spacing w:after="80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 xml:space="preserve">Instructions </w:t>
      </w:r>
    </w:p>
    <w:p w14:paraId="07586B80" w14:textId="77777777" w:rsidR="00154C24" w:rsidRPr="00210C7D" w:rsidRDefault="00154C24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 xml:space="preserve">Closed-toe, flat shoes must be worn by tour participants </w:t>
      </w:r>
    </w:p>
    <w:p w14:paraId="13A330F5" w14:textId="680BEE24" w:rsidR="00154C24" w:rsidRPr="00210C7D" w:rsidRDefault="005D7B82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C</w:t>
      </w:r>
      <w:r w:rsidR="00154C24" w:rsidRPr="00210C7D">
        <w:rPr>
          <w:rFonts w:ascii="Palatino Linotype" w:hAnsi="Palatino Linotype"/>
        </w:rPr>
        <w:t xml:space="preserve">ontact information </w:t>
      </w:r>
      <w:r w:rsidRPr="00210C7D">
        <w:rPr>
          <w:rFonts w:ascii="Palatino Linotype" w:hAnsi="Palatino Linotype"/>
        </w:rPr>
        <w:t>is</w:t>
      </w:r>
      <w:r w:rsidR="00154C24" w:rsidRPr="00210C7D">
        <w:rPr>
          <w:rFonts w:ascii="Palatino Linotype" w:hAnsi="Palatino Linotype"/>
        </w:rPr>
        <w:t xml:space="preserve"> provided on the following pages </w:t>
      </w:r>
    </w:p>
    <w:p w14:paraId="56FB27D7" w14:textId="77777777" w:rsidR="00103E84" w:rsidRPr="00210C7D" w:rsidRDefault="00103E84" w:rsidP="00210C7D">
      <w:pPr>
        <w:spacing w:line="240" w:lineRule="auto"/>
        <w:rPr>
          <w:rFonts w:ascii="Palatino Linotype" w:hAnsi="Palatino Linotype"/>
        </w:rPr>
      </w:pPr>
    </w:p>
    <w:p w14:paraId="7C3438D2" w14:textId="77777777" w:rsidR="00103E84" w:rsidRPr="00210C7D" w:rsidRDefault="00103E84" w:rsidP="00210C7D">
      <w:pPr>
        <w:pStyle w:val="AgendaTitle"/>
        <w:spacing w:after="80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Agenda</w:t>
      </w:r>
    </w:p>
    <w:p w14:paraId="27390A82" w14:textId="77777777" w:rsidR="00B61871" w:rsidRPr="00210C7D" w:rsidRDefault="00103E84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>00:00-00</w:t>
      </w:r>
      <w:r w:rsidR="00B61871" w:rsidRPr="00210C7D">
        <w:rPr>
          <w:rFonts w:ascii="Palatino Linotype" w:hAnsi="Palatino Linotype"/>
          <w:b/>
        </w:rPr>
        <w:t>:00</w:t>
      </w:r>
      <w:r w:rsidR="00B61871" w:rsidRPr="00210C7D">
        <w:rPr>
          <w:rFonts w:ascii="Palatino Linotype" w:hAnsi="Palatino Linotype"/>
          <w:b/>
        </w:rPr>
        <w:tab/>
      </w:r>
      <w:r w:rsidRPr="00210C7D">
        <w:rPr>
          <w:rFonts w:ascii="Palatino Linotype" w:hAnsi="Palatino Linotype"/>
          <w:b/>
        </w:rPr>
        <w:t>Type agenda item here [Palatino / Times New Roman Bold 10pt]</w:t>
      </w:r>
    </w:p>
    <w:p w14:paraId="038AD469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  <w:b/>
        </w:rPr>
        <w:tab/>
      </w:r>
      <w:r w:rsidR="00103E84" w:rsidRPr="00210C7D">
        <w:rPr>
          <w:rFonts w:ascii="Palatino Linotype" w:hAnsi="Palatino Linotype"/>
        </w:rPr>
        <w:t>Type name(s) here [Palatino /</w:t>
      </w:r>
      <w:r w:rsidRPr="00210C7D">
        <w:rPr>
          <w:rFonts w:ascii="Palatino Linotype" w:hAnsi="Palatino Linotype"/>
        </w:rPr>
        <w:t xml:space="preserve"> Times New Roman Regular 10pt]</w:t>
      </w:r>
    </w:p>
    <w:p w14:paraId="70E3211E" w14:textId="1F6ECCD3" w:rsidR="00103E84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</w:rPr>
        <w:tab/>
      </w:r>
      <w:r w:rsidR="00103E84" w:rsidRPr="00210C7D">
        <w:rPr>
          <w:rFonts w:ascii="Palatino Linotype" w:hAnsi="Palatino Linotype"/>
        </w:rPr>
        <w:t>Type extra info here if necessary</w:t>
      </w:r>
    </w:p>
    <w:p w14:paraId="261A44AB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>00:00-00:00</w:t>
      </w:r>
      <w:r w:rsidRPr="00210C7D">
        <w:rPr>
          <w:rFonts w:ascii="Palatino Linotype" w:hAnsi="Palatino Linotype"/>
          <w:b/>
        </w:rPr>
        <w:tab/>
      </w:r>
      <w:r w:rsidR="00103E84" w:rsidRPr="00210C7D">
        <w:rPr>
          <w:rFonts w:ascii="Palatino Linotype" w:hAnsi="Palatino Linotype"/>
          <w:b/>
        </w:rPr>
        <w:t>Type agenda item here</w:t>
      </w:r>
    </w:p>
    <w:p w14:paraId="2D66FDE9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ab/>
      </w:r>
      <w:r w:rsidR="00103E84" w:rsidRPr="00210C7D">
        <w:rPr>
          <w:rFonts w:ascii="Palatino Linotype" w:hAnsi="Palatino Linotype"/>
        </w:rPr>
        <w:t>Type name(s) here</w:t>
      </w:r>
    </w:p>
    <w:p w14:paraId="46ECC4B7" w14:textId="02ECAE98" w:rsidR="00103E84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ab/>
      </w:r>
      <w:r w:rsidR="00103E84" w:rsidRPr="00210C7D">
        <w:rPr>
          <w:rFonts w:ascii="Palatino Linotype" w:hAnsi="Palatino Linotype"/>
        </w:rPr>
        <w:t xml:space="preserve">Type </w:t>
      </w:r>
      <w:r w:rsidRPr="00210C7D">
        <w:rPr>
          <w:rFonts w:ascii="Palatino Linotype" w:hAnsi="Palatino Linotype"/>
        </w:rPr>
        <w:t>extra info here if necessary</w:t>
      </w:r>
    </w:p>
    <w:p w14:paraId="7D326406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>00:00-00:00</w:t>
      </w:r>
      <w:r w:rsidRPr="00210C7D">
        <w:rPr>
          <w:rFonts w:ascii="Palatino Linotype" w:hAnsi="Palatino Linotype"/>
          <w:b/>
        </w:rPr>
        <w:tab/>
      </w:r>
      <w:r w:rsidR="00103E84" w:rsidRPr="00210C7D">
        <w:rPr>
          <w:rFonts w:ascii="Palatino Linotype" w:hAnsi="Palatino Linotype"/>
          <w:b/>
        </w:rPr>
        <w:t>Type agenda item here</w:t>
      </w:r>
    </w:p>
    <w:p w14:paraId="2DEBD41D" w14:textId="19A28AF1" w:rsidR="00103E84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ab/>
      </w:r>
      <w:r w:rsidR="00103E84" w:rsidRPr="00210C7D">
        <w:rPr>
          <w:rFonts w:ascii="Palatino Linotype" w:hAnsi="Palatino Linotype"/>
        </w:rPr>
        <w:t>Type name(s) here</w:t>
      </w:r>
    </w:p>
    <w:p w14:paraId="531216F1" w14:textId="0C7FF91D" w:rsidR="00103E84" w:rsidRPr="00210C7D" w:rsidRDefault="00103E84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ab/>
        <w:t>Type extra info here if necessary</w:t>
      </w:r>
    </w:p>
    <w:p w14:paraId="6F6CAF4E" w14:textId="77777777" w:rsidR="00B61871" w:rsidRPr="00210C7D" w:rsidRDefault="00103E84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>00:</w:t>
      </w:r>
      <w:r w:rsidR="00B61871" w:rsidRPr="00210C7D">
        <w:rPr>
          <w:rFonts w:ascii="Palatino Linotype" w:hAnsi="Palatino Linotype"/>
          <w:b/>
        </w:rPr>
        <w:t>00-00:00</w:t>
      </w:r>
      <w:r w:rsidR="00B61871" w:rsidRPr="00210C7D">
        <w:rPr>
          <w:rFonts w:ascii="Palatino Linotype" w:hAnsi="Palatino Linotype"/>
          <w:b/>
        </w:rPr>
        <w:tab/>
      </w:r>
      <w:r w:rsidRPr="00210C7D">
        <w:rPr>
          <w:rFonts w:ascii="Palatino Linotype" w:hAnsi="Palatino Linotype"/>
          <w:b/>
        </w:rPr>
        <w:t>Type agenda item here</w:t>
      </w:r>
    </w:p>
    <w:p w14:paraId="29916CB0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  <w:b/>
        </w:rPr>
        <w:tab/>
      </w:r>
      <w:r w:rsidRPr="00210C7D">
        <w:rPr>
          <w:rFonts w:ascii="Palatino Linotype" w:hAnsi="Palatino Linotype"/>
        </w:rPr>
        <w:t>Type name(s) here</w:t>
      </w:r>
    </w:p>
    <w:p w14:paraId="0A49B8AE" w14:textId="5E430B0B" w:rsidR="00103E84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</w:rPr>
        <w:tab/>
      </w:r>
      <w:r w:rsidR="00103E84" w:rsidRPr="00210C7D">
        <w:rPr>
          <w:rFonts w:ascii="Palatino Linotype" w:hAnsi="Palatino Linotype"/>
        </w:rPr>
        <w:t>Type extra info here if necessary</w:t>
      </w:r>
    </w:p>
    <w:p w14:paraId="7A6EF16B" w14:textId="77777777" w:rsidR="00B61871" w:rsidRPr="00210C7D" w:rsidRDefault="00103E84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>00:00-00</w:t>
      </w:r>
      <w:r w:rsidR="00B61871" w:rsidRPr="00210C7D">
        <w:rPr>
          <w:rFonts w:ascii="Palatino Linotype" w:hAnsi="Palatino Linotype"/>
          <w:b/>
        </w:rPr>
        <w:t>:00</w:t>
      </w:r>
      <w:r w:rsidR="00B61871" w:rsidRPr="00210C7D">
        <w:rPr>
          <w:rFonts w:ascii="Palatino Linotype" w:hAnsi="Palatino Linotype"/>
          <w:b/>
        </w:rPr>
        <w:tab/>
      </w:r>
      <w:r w:rsidRPr="00210C7D">
        <w:rPr>
          <w:rFonts w:ascii="Palatino Linotype" w:hAnsi="Palatino Linotype"/>
          <w:b/>
        </w:rPr>
        <w:t>Type agenda item here</w:t>
      </w:r>
    </w:p>
    <w:p w14:paraId="54DB910F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  <w:b/>
        </w:rPr>
        <w:tab/>
      </w:r>
      <w:r w:rsidRPr="00210C7D">
        <w:rPr>
          <w:rFonts w:ascii="Palatino Linotype" w:hAnsi="Palatino Linotype"/>
        </w:rPr>
        <w:t>Type name(s) here</w:t>
      </w:r>
    </w:p>
    <w:p w14:paraId="0F98EC4E" w14:textId="1842C4F8" w:rsidR="00103E84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</w:rPr>
        <w:tab/>
      </w:r>
      <w:r w:rsidR="00103E84" w:rsidRPr="00210C7D">
        <w:rPr>
          <w:rFonts w:ascii="Palatino Linotype" w:hAnsi="Palatino Linotype"/>
        </w:rPr>
        <w:t>Type extra info here if necessary</w:t>
      </w:r>
    </w:p>
    <w:p w14:paraId="4B157A59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>00:00-00:00</w:t>
      </w:r>
      <w:r w:rsidRPr="00210C7D">
        <w:rPr>
          <w:rFonts w:ascii="Palatino Linotype" w:hAnsi="Palatino Linotype"/>
          <w:b/>
        </w:rPr>
        <w:tab/>
      </w:r>
      <w:r w:rsidR="00103E84" w:rsidRPr="00210C7D">
        <w:rPr>
          <w:rFonts w:ascii="Palatino Linotype" w:hAnsi="Palatino Linotype"/>
          <w:b/>
        </w:rPr>
        <w:t>Type agenda item here</w:t>
      </w:r>
    </w:p>
    <w:p w14:paraId="7F7B0955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  <w:b/>
        </w:rPr>
        <w:tab/>
      </w:r>
      <w:r w:rsidRPr="00210C7D">
        <w:rPr>
          <w:rFonts w:ascii="Palatino Linotype" w:hAnsi="Palatino Linotype"/>
        </w:rPr>
        <w:t>Type name(s) here</w:t>
      </w:r>
    </w:p>
    <w:p w14:paraId="1CD3B134" w14:textId="68D0BBB8" w:rsidR="00103E84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</w:rPr>
        <w:tab/>
      </w:r>
      <w:r w:rsidR="00103E84" w:rsidRPr="00210C7D">
        <w:rPr>
          <w:rFonts w:ascii="Palatino Linotype" w:hAnsi="Palatino Linotype"/>
        </w:rPr>
        <w:t>Type extra info here if necessary</w:t>
      </w:r>
    </w:p>
    <w:p w14:paraId="71A982D8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>00:00-00:00</w:t>
      </w:r>
      <w:r w:rsidRPr="00210C7D">
        <w:rPr>
          <w:rFonts w:ascii="Palatino Linotype" w:hAnsi="Palatino Linotype"/>
          <w:b/>
        </w:rPr>
        <w:tab/>
      </w:r>
      <w:r w:rsidR="00693335" w:rsidRPr="00210C7D">
        <w:rPr>
          <w:rFonts w:ascii="Palatino Linotype" w:hAnsi="Palatino Linotype"/>
          <w:b/>
        </w:rPr>
        <w:t>Type agenda item here</w:t>
      </w:r>
    </w:p>
    <w:p w14:paraId="221E7A54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  <w:b/>
        </w:rPr>
        <w:tab/>
      </w:r>
      <w:r w:rsidRPr="00210C7D">
        <w:rPr>
          <w:rFonts w:ascii="Palatino Linotype" w:hAnsi="Palatino Linotype"/>
        </w:rPr>
        <w:t>Type name(s) here</w:t>
      </w:r>
    </w:p>
    <w:p w14:paraId="491B975F" w14:textId="04B3CB63" w:rsidR="00693335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</w:rPr>
        <w:tab/>
      </w:r>
      <w:r w:rsidR="00693335" w:rsidRPr="00210C7D">
        <w:rPr>
          <w:rFonts w:ascii="Palatino Linotype" w:hAnsi="Palatino Linotype"/>
        </w:rPr>
        <w:t>Type extra info here if necessary</w:t>
      </w:r>
    </w:p>
    <w:p w14:paraId="18BC96DA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>00:00-00:00</w:t>
      </w:r>
      <w:r w:rsidRPr="00210C7D">
        <w:rPr>
          <w:rFonts w:ascii="Palatino Linotype" w:hAnsi="Palatino Linotype"/>
          <w:b/>
        </w:rPr>
        <w:tab/>
      </w:r>
      <w:r w:rsidR="00693335" w:rsidRPr="00210C7D">
        <w:rPr>
          <w:rFonts w:ascii="Palatino Linotype" w:hAnsi="Palatino Linotype"/>
          <w:b/>
        </w:rPr>
        <w:t>Type agenda item here</w:t>
      </w:r>
    </w:p>
    <w:p w14:paraId="46F5BA72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  <w:b/>
        </w:rPr>
        <w:tab/>
      </w:r>
      <w:r w:rsidRPr="00210C7D">
        <w:rPr>
          <w:rFonts w:ascii="Palatino Linotype" w:hAnsi="Palatino Linotype"/>
        </w:rPr>
        <w:t>Type name(s) here</w:t>
      </w:r>
    </w:p>
    <w:p w14:paraId="46190683" w14:textId="4BAC0390" w:rsidR="00693335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</w:rPr>
        <w:tab/>
      </w:r>
      <w:r w:rsidR="00693335" w:rsidRPr="00210C7D">
        <w:rPr>
          <w:rFonts w:ascii="Palatino Linotype" w:hAnsi="Palatino Linotype"/>
        </w:rPr>
        <w:t>Type extra info here if necessary</w:t>
      </w:r>
    </w:p>
    <w:p w14:paraId="58E05BCA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>00:00-00:00</w:t>
      </w:r>
      <w:r w:rsidRPr="00210C7D">
        <w:rPr>
          <w:rFonts w:ascii="Palatino Linotype" w:hAnsi="Palatino Linotype"/>
          <w:b/>
        </w:rPr>
        <w:tab/>
      </w:r>
      <w:r w:rsidR="00693335" w:rsidRPr="00210C7D">
        <w:rPr>
          <w:rFonts w:ascii="Palatino Linotype" w:hAnsi="Palatino Linotype"/>
          <w:b/>
        </w:rPr>
        <w:t>Type agenda item here</w:t>
      </w:r>
    </w:p>
    <w:p w14:paraId="52346C64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  <w:b/>
        </w:rPr>
        <w:tab/>
      </w:r>
      <w:r w:rsidRPr="00210C7D">
        <w:rPr>
          <w:rFonts w:ascii="Palatino Linotype" w:hAnsi="Palatino Linotype"/>
        </w:rPr>
        <w:t>Type name(s) here</w:t>
      </w:r>
    </w:p>
    <w:p w14:paraId="09E35564" w14:textId="69AD83B8" w:rsidR="00154C24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</w:rPr>
        <w:tab/>
      </w:r>
      <w:r w:rsidR="00693335" w:rsidRPr="00210C7D">
        <w:rPr>
          <w:rFonts w:ascii="Palatino Linotype" w:hAnsi="Palatino Linotype"/>
        </w:rPr>
        <w:t>Type extra info here if necessary</w:t>
      </w:r>
    </w:p>
    <w:p w14:paraId="778549DF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  <w:b/>
        </w:rPr>
        <w:t>00:00-00:00</w:t>
      </w:r>
      <w:r w:rsidRPr="00210C7D">
        <w:rPr>
          <w:rFonts w:ascii="Palatino Linotype" w:hAnsi="Palatino Linotype"/>
          <w:b/>
        </w:rPr>
        <w:tab/>
      </w:r>
      <w:r w:rsidR="00693335" w:rsidRPr="00210C7D">
        <w:rPr>
          <w:rFonts w:ascii="Palatino Linotype" w:hAnsi="Palatino Linotype"/>
          <w:b/>
        </w:rPr>
        <w:t>Type agenda item here</w:t>
      </w:r>
    </w:p>
    <w:p w14:paraId="161D1DB6" w14:textId="77777777" w:rsidR="00B61871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  <w:b/>
        </w:rPr>
        <w:tab/>
      </w:r>
      <w:r w:rsidRPr="00210C7D">
        <w:rPr>
          <w:rFonts w:ascii="Palatino Linotype" w:hAnsi="Palatino Linotype"/>
        </w:rPr>
        <w:t>Type name(s) here</w:t>
      </w:r>
    </w:p>
    <w:p w14:paraId="6387E0D0" w14:textId="1701EB52" w:rsidR="00693335" w:rsidRPr="00210C7D" w:rsidRDefault="00B61871" w:rsidP="00210C7D">
      <w:pPr>
        <w:tabs>
          <w:tab w:val="clear" w:pos="576"/>
          <w:tab w:val="left" w:pos="1440"/>
        </w:tabs>
        <w:spacing w:line="264" w:lineRule="auto"/>
        <w:rPr>
          <w:rFonts w:ascii="Palatino Linotype" w:hAnsi="Palatino Linotype"/>
          <w:b/>
        </w:rPr>
      </w:pPr>
      <w:r w:rsidRPr="00210C7D">
        <w:rPr>
          <w:rFonts w:ascii="Palatino Linotype" w:hAnsi="Palatino Linotype"/>
        </w:rPr>
        <w:tab/>
      </w:r>
      <w:r w:rsidR="00693335" w:rsidRPr="00210C7D">
        <w:rPr>
          <w:rFonts w:ascii="Palatino Linotype" w:hAnsi="Palatino Linotype"/>
        </w:rPr>
        <w:t>Type extra info here if necessary</w:t>
      </w:r>
    </w:p>
    <w:p w14:paraId="36C4F4EE" w14:textId="77777777" w:rsidR="00103E84" w:rsidRPr="00210C7D" w:rsidRDefault="00103E84" w:rsidP="00210C7D">
      <w:pPr>
        <w:spacing w:line="240" w:lineRule="auto"/>
        <w:rPr>
          <w:rFonts w:ascii="Palatino Linotype" w:hAnsi="Palatino Linotype"/>
        </w:rPr>
      </w:pPr>
    </w:p>
    <w:p w14:paraId="460880CD" w14:textId="77777777" w:rsidR="00693335" w:rsidRPr="00210C7D" w:rsidRDefault="00693335" w:rsidP="00210C7D">
      <w:pPr>
        <w:pStyle w:val="AgendaTitle"/>
        <w:spacing w:after="80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lastRenderedPageBreak/>
        <w:t>Contact</w:t>
      </w:r>
    </w:p>
    <w:p w14:paraId="4F421CE0" w14:textId="77777777" w:rsidR="00693335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 [Palatino / Times New Roman Regular 10pt]</w:t>
      </w:r>
    </w:p>
    <w:p w14:paraId="365AA680" w14:textId="77777777" w:rsidR="00693335" w:rsidRPr="00210C7D" w:rsidRDefault="00693335" w:rsidP="00210C7D">
      <w:pPr>
        <w:spacing w:line="264" w:lineRule="auto"/>
        <w:rPr>
          <w:rStyle w:val="Hyperlink"/>
          <w:rFonts w:ascii="Palatino Linotype" w:hAnsi="Palatino Linotype"/>
        </w:rPr>
      </w:pPr>
      <w:r w:rsidRPr="00210C7D">
        <w:rPr>
          <w:rFonts w:ascii="Palatino Linotype" w:hAnsi="Palatino Linotype"/>
        </w:rPr>
        <w:t>Phone: 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 | email: </w:t>
      </w:r>
      <w:hyperlink r:id="rId8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p w14:paraId="3CF51AE3" w14:textId="77777777" w:rsidR="00103E84" w:rsidRPr="00210C7D" w:rsidRDefault="00103E84" w:rsidP="00210C7D">
      <w:pPr>
        <w:spacing w:line="240" w:lineRule="auto"/>
        <w:rPr>
          <w:rFonts w:ascii="Palatino Linotype" w:hAnsi="Palatino Linotype"/>
        </w:rPr>
      </w:pPr>
    </w:p>
    <w:p w14:paraId="5265A214" w14:textId="77777777" w:rsidR="00693335" w:rsidRPr="00210C7D" w:rsidRDefault="00693335" w:rsidP="00210C7D">
      <w:pPr>
        <w:pStyle w:val="AgendaTitle"/>
        <w:spacing w:after="80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Participants</w:t>
      </w:r>
    </w:p>
    <w:p w14:paraId="2007B97A" w14:textId="77777777" w:rsidR="00693335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</w:t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  <w:t>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cell or office | email: </w:t>
      </w:r>
      <w:hyperlink r:id="rId9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p w14:paraId="6363397C" w14:textId="77777777" w:rsidR="00693335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</w:t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  <w:t>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cell or office | email: </w:t>
      </w:r>
      <w:hyperlink r:id="rId10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p w14:paraId="70A144C7" w14:textId="77777777" w:rsidR="00693335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</w:t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  <w:t>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cell or office | email: </w:t>
      </w:r>
      <w:hyperlink r:id="rId11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p w14:paraId="75D8745C" w14:textId="77777777" w:rsidR="00693335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</w:t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  <w:t>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cell or office | email: </w:t>
      </w:r>
      <w:hyperlink r:id="rId12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p w14:paraId="0BF4E72F" w14:textId="77777777" w:rsidR="00693335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</w:t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  <w:t>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cell or office | email: </w:t>
      </w:r>
      <w:hyperlink r:id="rId13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p w14:paraId="4D55AFFE" w14:textId="77777777" w:rsidR="00693335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</w:t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  <w:t>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cell or office | email: </w:t>
      </w:r>
      <w:hyperlink r:id="rId14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p w14:paraId="6B4D8CC5" w14:textId="77777777" w:rsidR="00693335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</w:t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  <w:t>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cell or office | email: </w:t>
      </w:r>
      <w:hyperlink r:id="rId15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p w14:paraId="191E582E" w14:textId="77777777" w:rsidR="00693335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</w:t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  <w:t>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cell or office | email: </w:t>
      </w:r>
      <w:hyperlink r:id="rId16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p w14:paraId="3C29A4DE" w14:textId="77777777" w:rsidR="00693335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</w:t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  <w:t>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cell or office | email: </w:t>
      </w:r>
      <w:hyperlink r:id="rId17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p w14:paraId="24A6AF6B" w14:textId="77777777" w:rsidR="00693335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</w:t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  <w:t>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cell or office | email: </w:t>
      </w:r>
      <w:hyperlink r:id="rId18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p w14:paraId="05EEA03C" w14:textId="2D68F438" w:rsidR="004274BC" w:rsidRPr="00210C7D" w:rsidRDefault="00693335" w:rsidP="00210C7D">
      <w:pPr>
        <w:spacing w:line="264" w:lineRule="auto"/>
        <w:rPr>
          <w:rFonts w:ascii="Palatino Linotype" w:hAnsi="Palatino Linotype"/>
        </w:rPr>
      </w:pPr>
      <w:r w:rsidRPr="00210C7D">
        <w:rPr>
          <w:rFonts w:ascii="Palatino Linotype" w:hAnsi="Palatino Linotype"/>
        </w:rPr>
        <w:t>Name O. Contact</w:t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</w:r>
      <w:r w:rsidRPr="00210C7D">
        <w:rPr>
          <w:rFonts w:ascii="Palatino Linotype" w:hAnsi="Palatino Linotype"/>
        </w:rPr>
        <w:tab/>
        <w:t>xxx-xxx-</w:t>
      </w:r>
      <w:proofErr w:type="spellStart"/>
      <w:r w:rsidRPr="00210C7D">
        <w:rPr>
          <w:rFonts w:ascii="Palatino Linotype" w:hAnsi="Palatino Linotype"/>
        </w:rPr>
        <w:t>xxxx</w:t>
      </w:r>
      <w:proofErr w:type="spellEnd"/>
      <w:r w:rsidRPr="00210C7D">
        <w:rPr>
          <w:rFonts w:ascii="Palatino Linotype" w:hAnsi="Palatino Linotype"/>
        </w:rPr>
        <w:t xml:space="preserve"> cell or office | email: </w:t>
      </w:r>
      <w:hyperlink r:id="rId19" w:history="1">
        <w:r w:rsidRPr="00210C7D">
          <w:rPr>
            <w:rStyle w:val="Hyperlink"/>
            <w:rFonts w:ascii="Palatino Linotype" w:hAnsi="Palatino Linotype"/>
          </w:rPr>
          <w:t>name@fnal.gov</w:t>
        </w:r>
      </w:hyperlink>
    </w:p>
    <w:sectPr w:rsidR="004274BC" w:rsidRPr="00210C7D" w:rsidSect="006E693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890" w:right="1440" w:bottom="1440" w:left="1440" w:header="432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B88BD" w14:textId="77777777" w:rsidR="00A246D5" w:rsidRDefault="00A246D5" w:rsidP="008C6B3A">
      <w:r>
        <w:separator/>
      </w:r>
    </w:p>
  </w:endnote>
  <w:endnote w:type="continuationSeparator" w:id="0">
    <w:p w14:paraId="656087F0" w14:textId="77777777" w:rsidR="00A246D5" w:rsidRDefault="00A246D5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Roman">
    <w:altName w:val="Helvetica 55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F674" w14:textId="77777777" w:rsidR="003F3EE8" w:rsidRDefault="003F3EE8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77783" w14:textId="77777777" w:rsidR="003F3EE8" w:rsidRDefault="003F3EE8" w:rsidP="0090503E">
    <w:pPr>
      <w:pStyle w:val="Footer"/>
      <w:ind w:right="360"/>
      <w:rPr>
        <w:rStyle w:val="PageNumber"/>
      </w:rPr>
    </w:pPr>
  </w:p>
  <w:p w14:paraId="7260BF58" w14:textId="77777777" w:rsidR="003F3EE8" w:rsidRDefault="003F3EE8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384F" w14:textId="3933FAA8" w:rsidR="003F3EE8" w:rsidRPr="00F42961" w:rsidRDefault="00AA31A2" w:rsidP="000778B0">
    <w:pPr>
      <w:pStyle w:val="FooterPage"/>
      <w:ind w:right="-979"/>
      <w:rPr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0C7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71BA" w14:textId="77777777" w:rsidR="00AA31A2" w:rsidRDefault="00AA31A2" w:rsidP="00D90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0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F211D7" w14:textId="2B42B5E8" w:rsidR="003F3EE8" w:rsidRDefault="003F3EE8" w:rsidP="000778B0">
    <w:pPr>
      <w:pStyle w:val="Footer"/>
      <w:ind w:right="-979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11200" w14:textId="77777777" w:rsidR="00A246D5" w:rsidRDefault="00A246D5" w:rsidP="008C6B3A">
      <w:r>
        <w:separator/>
      </w:r>
    </w:p>
  </w:footnote>
  <w:footnote w:type="continuationSeparator" w:id="0">
    <w:p w14:paraId="7DEC5290" w14:textId="77777777" w:rsidR="00A246D5" w:rsidRDefault="00A246D5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8B84" w14:textId="77777777" w:rsidR="003F3EE8" w:rsidRDefault="003F3EE8" w:rsidP="003F3E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37DA8" w14:textId="77777777" w:rsidR="003F3EE8" w:rsidRDefault="003F3EE8" w:rsidP="003F3E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3FA0" w14:textId="104DA672" w:rsidR="003F3EE8" w:rsidRDefault="00932893" w:rsidP="003F3EE8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1" locked="1" layoutInCell="1" allowOverlap="1" wp14:anchorId="0DF716BE" wp14:editId="06A985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otes_A_first_al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074E" w14:textId="241CAA39" w:rsidR="003F3EE8" w:rsidRDefault="00AA31A2" w:rsidP="003F3EE8">
    <w:pPr>
      <w:pStyle w:val="Head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5FEE15" wp14:editId="6196B6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2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notes_A_first_al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2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F09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32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B1B"/>
    <w:rsid w:val="00015C3B"/>
    <w:rsid w:val="00045550"/>
    <w:rsid w:val="000778B0"/>
    <w:rsid w:val="000B40F6"/>
    <w:rsid w:val="000D0A7A"/>
    <w:rsid w:val="000D73C2"/>
    <w:rsid w:val="00102E1D"/>
    <w:rsid w:val="00103E84"/>
    <w:rsid w:val="00120412"/>
    <w:rsid w:val="00134954"/>
    <w:rsid w:val="00154B07"/>
    <w:rsid w:val="00154C24"/>
    <w:rsid w:val="001602A7"/>
    <w:rsid w:val="001937B1"/>
    <w:rsid w:val="001B3A34"/>
    <w:rsid w:val="001C6F5E"/>
    <w:rsid w:val="0020339C"/>
    <w:rsid w:val="002067C9"/>
    <w:rsid w:val="00210C7D"/>
    <w:rsid w:val="00227441"/>
    <w:rsid w:val="00285B08"/>
    <w:rsid w:val="002C6CBB"/>
    <w:rsid w:val="0031197B"/>
    <w:rsid w:val="00321A78"/>
    <w:rsid w:val="00324A0B"/>
    <w:rsid w:val="0036361F"/>
    <w:rsid w:val="003F3EE8"/>
    <w:rsid w:val="003F55EA"/>
    <w:rsid w:val="004274BC"/>
    <w:rsid w:val="00431F6F"/>
    <w:rsid w:val="00474B80"/>
    <w:rsid w:val="004971E1"/>
    <w:rsid w:val="004E169B"/>
    <w:rsid w:val="00552A44"/>
    <w:rsid w:val="00553030"/>
    <w:rsid w:val="005D7B82"/>
    <w:rsid w:val="006053B0"/>
    <w:rsid w:val="006349FB"/>
    <w:rsid w:val="00653C48"/>
    <w:rsid w:val="0066168E"/>
    <w:rsid w:val="00662018"/>
    <w:rsid w:val="006860B4"/>
    <w:rsid w:val="00692A50"/>
    <w:rsid w:val="00693335"/>
    <w:rsid w:val="006A6C0F"/>
    <w:rsid w:val="006E5B2C"/>
    <w:rsid w:val="006E6939"/>
    <w:rsid w:val="006F2319"/>
    <w:rsid w:val="007126EC"/>
    <w:rsid w:val="00745832"/>
    <w:rsid w:val="007B1311"/>
    <w:rsid w:val="007D60D4"/>
    <w:rsid w:val="007E1EE5"/>
    <w:rsid w:val="007E5AFC"/>
    <w:rsid w:val="00813C6F"/>
    <w:rsid w:val="00820E6B"/>
    <w:rsid w:val="008455C1"/>
    <w:rsid w:val="008847A0"/>
    <w:rsid w:val="00885A1B"/>
    <w:rsid w:val="008C6B3A"/>
    <w:rsid w:val="008D1577"/>
    <w:rsid w:val="008D2430"/>
    <w:rsid w:val="008D3005"/>
    <w:rsid w:val="008D7135"/>
    <w:rsid w:val="008E0F57"/>
    <w:rsid w:val="008E16BD"/>
    <w:rsid w:val="008F0B53"/>
    <w:rsid w:val="0090503E"/>
    <w:rsid w:val="009260D7"/>
    <w:rsid w:val="00932893"/>
    <w:rsid w:val="00935D3B"/>
    <w:rsid w:val="009712FF"/>
    <w:rsid w:val="009733BD"/>
    <w:rsid w:val="009D09E3"/>
    <w:rsid w:val="009F7046"/>
    <w:rsid w:val="00A05057"/>
    <w:rsid w:val="00A06EFF"/>
    <w:rsid w:val="00A1084F"/>
    <w:rsid w:val="00A246D5"/>
    <w:rsid w:val="00A5162D"/>
    <w:rsid w:val="00A52331"/>
    <w:rsid w:val="00A565D8"/>
    <w:rsid w:val="00A90405"/>
    <w:rsid w:val="00AA31A2"/>
    <w:rsid w:val="00AF3E4B"/>
    <w:rsid w:val="00AF5B30"/>
    <w:rsid w:val="00B03204"/>
    <w:rsid w:val="00B10A13"/>
    <w:rsid w:val="00B1702C"/>
    <w:rsid w:val="00B61871"/>
    <w:rsid w:val="00B92BC3"/>
    <w:rsid w:val="00B9756D"/>
    <w:rsid w:val="00BD6728"/>
    <w:rsid w:val="00BF1527"/>
    <w:rsid w:val="00C7422F"/>
    <w:rsid w:val="00C8729F"/>
    <w:rsid w:val="00CB7B4B"/>
    <w:rsid w:val="00CF0DFA"/>
    <w:rsid w:val="00D30E07"/>
    <w:rsid w:val="00D56106"/>
    <w:rsid w:val="00D567BD"/>
    <w:rsid w:val="00D60D0F"/>
    <w:rsid w:val="00D63F7A"/>
    <w:rsid w:val="00D77C78"/>
    <w:rsid w:val="00DE2F47"/>
    <w:rsid w:val="00DF4268"/>
    <w:rsid w:val="00DF5045"/>
    <w:rsid w:val="00E00D37"/>
    <w:rsid w:val="00E04533"/>
    <w:rsid w:val="00E04D83"/>
    <w:rsid w:val="00E11BE2"/>
    <w:rsid w:val="00E242C7"/>
    <w:rsid w:val="00EB3EF1"/>
    <w:rsid w:val="00EC2B1B"/>
    <w:rsid w:val="00EC5549"/>
    <w:rsid w:val="00F33926"/>
    <w:rsid w:val="00F42961"/>
    <w:rsid w:val="00F80A80"/>
    <w:rsid w:val="00F918C6"/>
    <w:rsid w:val="00FA0F16"/>
    <w:rsid w:val="00FC2EC0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16155"/>
  <w14:defaultImageDpi w14:val="300"/>
  <w15:docId w15:val="{79929953-23D2-8940-B7D8-DDA53EE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  <w:style w:type="paragraph" w:customStyle="1" w:styleId="AgendaTitle">
    <w:name w:val="Agenda Title"/>
    <w:basedOn w:val="Title"/>
    <w:qFormat/>
    <w:rsid w:val="00103E84"/>
    <w:pPr>
      <w:pBdr>
        <w:bottom w:val="single" w:sz="4" w:space="2" w:color="auto"/>
      </w:pBdr>
      <w:tabs>
        <w:tab w:val="clear" w:pos="576"/>
        <w:tab w:val="left" w:pos="1714"/>
      </w:tabs>
      <w:spacing w:after="160"/>
    </w:pPr>
    <w:rPr>
      <w:rFonts w:ascii="Palatino" w:eastAsia="MS Gothic" w:hAnsi="Palatino" w:cs="Times New Roman"/>
      <w:b/>
      <w:color w:val="17365D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3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3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fnal.gov" TargetMode="External"/><Relationship Id="rId13" Type="http://schemas.openxmlformats.org/officeDocument/2006/relationships/hyperlink" Target="mailto:name@fnal.gov" TargetMode="External"/><Relationship Id="rId18" Type="http://schemas.openxmlformats.org/officeDocument/2006/relationships/hyperlink" Target="mailto:name@fnal.gov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name@fnal.gov" TargetMode="External"/><Relationship Id="rId17" Type="http://schemas.openxmlformats.org/officeDocument/2006/relationships/hyperlink" Target="mailto:name@fnal.gov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name@fnal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me@fnal.gov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name@fnal.gov" TargetMode="External"/><Relationship Id="rId23" Type="http://schemas.openxmlformats.org/officeDocument/2006/relationships/footer" Target="footer2.xml"/><Relationship Id="rId10" Type="http://schemas.openxmlformats.org/officeDocument/2006/relationships/hyperlink" Target="mailto:name@fnal.gov" TargetMode="External"/><Relationship Id="rId19" Type="http://schemas.openxmlformats.org/officeDocument/2006/relationships/hyperlink" Target="mailto:name@fnal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@fnal.gov" TargetMode="External"/><Relationship Id="rId14" Type="http://schemas.openxmlformats.org/officeDocument/2006/relationships/hyperlink" Target="mailto:name@fnal.go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ton:Library:Application%20Support:Microsoft:Office:User%20Templates:My%20Templates:FNAL_Letterhead_singleAddress_071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8E302-43ED-194D-ACB1-AC8607B7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Macintosh%20HD:Users:preston:Library:Application%20Support:Microsoft:Office:User%20Templates:My%20Templates:FNAL_Letterhead_singleAddress_071715.dotx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2586</CharactersWithSpaces>
  <SharedDoc>false</SharedDoc>
  <HLinks>
    <vt:vector size="18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mailto:name@fnal.gov</vt:lpwstr>
      </vt:variant>
      <vt:variant>
        <vt:lpwstr/>
      </vt:variant>
      <vt:variant>
        <vt:i4>5701680</vt:i4>
      </vt:variant>
      <vt:variant>
        <vt:i4>-1</vt:i4>
      </vt:variant>
      <vt:variant>
        <vt:i4>2052</vt:i4>
      </vt:variant>
      <vt:variant>
        <vt:i4>1</vt:i4>
      </vt:variant>
      <vt:variant>
        <vt:lpwstr>Letterhead_HeaderBlack_090415</vt:lpwstr>
      </vt:variant>
      <vt:variant>
        <vt:lpwstr/>
      </vt:variant>
      <vt:variant>
        <vt:i4>2555928</vt:i4>
      </vt:variant>
      <vt:variant>
        <vt:i4>-1</vt:i4>
      </vt:variant>
      <vt:variant>
        <vt:i4>2054</vt:i4>
      </vt:variant>
      <vt:variant>
        <vt:i4>1</vt:i4>
      </vt:variant>
      <vt:variant>
        <vt:lpwstr>Letterhead_P2FooterBlack_090415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Chen</dc:creator>
  <cp:keywords/>
  <cp:lastModifiedBy>Matthew  Stone</cp:lastModifiedBy>
  <cp:revision>2</cp:revision>
  <cp:lastPrinted>2016-04-27T21:07:00Z</cp:lastPrinted>
  <dcterms:created xsi:type="dcterms:W3CDTF">2020-09-14T14:51:00Z</dcterms:created>
  <dcterms:modified xsi:type="dcterms:W3CDTF">2020-09-14T14:51:00Z</dcterms:modified>
</cp:coreProperties>
</file>